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4" w:rsidRPr="00342956" w:rsidRDefault="00FF49D4" w:rsidP="0038404A">
      <w:pPr>
        <w:tabs>
          <w:tab w:val="left" w:pos="4500"/>
        </w:tabs>
        <w:jc w:val="right"/>
        <w:outlineLvl w:val="0"/>
        <w:rPr>
          <w:b/>
          <w:bCs/>
          <w:color w:val="FF0000"/>
          <w:sz w:val="26"/>
          <w:szCs w:val="26"/>
        </w:rPr>
      </w:pPr>
    </w:p>
    <w:p w:rsidR="00FF49D4" w:rsidRPr="00342956" w:rsidRDefault="00FF49D4" w:rsidP="002A379E">
      <w:pPr>
        <w:tabs>
          <w:tab w:val="left" w:pos="1980"/>
          <w:tab w:val="center" w:pos="4677"/>
          <w:tab w:val="left" w:pos="8615"/>
        </w:tabs>
        <w:jc w:val="center"/>
        <w:rPr>
          <w:b/>
          <w:sz w:val="26"/>
          <w:szCs w:val="26"/>
        </w:rPr>
      </w:pPr>
      <w:r w:rsidRPr="00342956">
        <w:rPr>
          <w:b/>
          <w:sz w:val="26"/>
          <w:szCs w:val="26"/>
        </w:rPr>
        <w:t>АДМИНИСТРАЦИЯ  МУНИЦИПАЛЬНОГО</w:t>
      </w:r>
      <w:r>
        <w:rPr>
          <w:b/>
          <w:sz w:val="26"/>
          <w:szCs w:val="26"/>
        </w:rPr>
        <w:t xml:space="preserve"> </w:t>
      </w:r>
      <w:r w:rsidRPr="00342956">
        <w:rPr>
          <w:b/>
          <w:sz w:val="26"/>
          <w:szCs w:val="26"/>
        </w:rPr>
        <w:t>ОБРАЗОВАНИЯ</w:t>
      </w:r>
    </w:p>
    <w:p w:rsidR="00FF49D4" w:rsidRPr="00342956" w:rsidRDefault="00FF49D4" w:rsidP="00D06B5A">
      <w:pPr>
        <w:tabs>
          <w:tab w:val="left" w:pos="19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«УЛУ-ЮЛЬСКОЕ </w:t>
      </w:r>
      <w:r w:rsidRPr="00342956">
        <w:rPr>
          <w:b/>
          <w:sz w:val="26"/>
          <w:szCs w:val="26"/>
        </w:rPr>
        <w:t>СЕЛЬСКОЕ ПОСЕЛЕНИЕ</w:t>
      </w:r>
      <w:r>
        <w:rPr>
          <w:b/>
          <w:sz w:val="26"/>
          <w:szCs w:val="26"/>
        </w:rPr>
        <w:t>»</w:t>
      </w:r>
    </w:p>
    <w:p w:rsidR="00FF49D4" w:rsidRPr="00342956" w:rsidRDefault="00FF49D4" w:rsidP="002A379E">
      <w:pPr>
        <w:tabs>
          <w:tab w:val="left" w:pos="1980"/>
        </w:tabs>
        <w:jc w:val="center"/>
        <w:rPr>
          <w:sz w:val="26"/>
          <w:szCs w:val="26"/>
        </w:rPr>
      </w:pPr>
      <w:r w:rsidRPr="00342956">
        <w:rPr>
          <w:b/>
          <w:sz w:val="26"/>
          <w:szCs w:val="26"/>
        </w:rPr>
        <w:t>ПЕРВОМАЙСКОГО  РАЙОНА  ТОМСКОЙ ОБЛАСТИ</w:t>
      </w:r>
    </w:p>
    <w:p w:rsidR="00FF49D4" w:rsidRPr="00342956" w:rsidRDefault="00FF49D4" w:rsidP="005D3858">
      <w:pPr>
        <w:tabs>
          <w:tab w:val="left" w:pos="1980"/>
        </w:tabs>
        <w:rPr>
          <w:sz w:val="26"/>
          <w:szCs w:val="26"/>
        </w:rPr>
      </w:pPr>
    </w:p>
    <w:p w:rsidR="00FF49D4" w:rsidRPr="00342956" w:rsidRDefault="00FF49D4" w:rsidP="005D3858">
      <w:pPr>
        <w:tabs>
          <w:tab w:val="left" w:pos="1275"/>
        </w:tabs>
        <w:rPr>
          <w:sz w:val="26"/>
          <w:szCs w:val="26"/>
        </w:rPr>
      </w:pPr>
      <w:r w:rsidRPr="00342956">
        <w:rPr>
          <w:sz w:val="26"/>
          <w:szCs w:val="26"/>
        </w:rPr>
        <w:tab/>
      </w:r>
    </w:p>
    <w:p w:rsidR="00FF49D4" w:rsidRPr="00342956" w:rsidRDefault="00FF49D4" w:rsidP="005D3858">
      <w:pPr>
        <w:rPr>
          <w:sz w:val="26"/>
          <w:szCs w:val="26"/>
        </w:rPr>
      </w:pPr>
      <w:r w:rsidRPr="00342956">
        <w:rPr>
          <w:sz w:val="26"/>
          <w:szCs w:val="26"/>
        </w:rPr>
        <w:t xml:space="preserve">                                                       </w:t>
      </w:r>
    </w:p>
    <w:p w:rsidR="00FF49D4" w:rsidRPr="00342956" w:rsidRDefault="00FF49D4" w:rsidP="005D3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342956">
        <w:rPr>
          <w:b/>
          <w:sz w:val="26"/>
          <w:szCs w:val="26"/>
        </w:rPr>
        <w:t>ПОСТАНОВЛЕНИЕ</w:t>
      </w:r>
    </w:p>
    <w:p w:rsidR="00FF49D4" w:rsidRPr="00342956" w:rsidRDefault="00FF49D4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      30.10.2017</w:t>
      </w:r>
      <w:r w:rsidRPr="00342956">
        <w:rPr>
          <w:sz w:val="26"/>
          <w:szCs w:val="26"/>
        </w:rPr>
        <w:tab/>
      </w:r>
      <w:r w:rsidRPr="00342956">
        <w:rPr>
          <w:sz w:val="26"/>
          <w:szCs w:val="26"/>
        </w:rPr>
        <w:tab/>
      </w:r>
      <w:r w:rsidRPr="00342956">
        <w:rPr>
          <w:sz w:val="26"/>
          <w:szCs w:val="26"/>
        </w:rPr>
        <w:tab/>
      </w:r>
      <w:r w:rsidRPr="00342956">
        <w:rPr>
          <w:sz w:val="26"/>
          <w:szCs w:val="26"/>
        </w:rPr>
        <w:tab/>
      </w:r>
      <w:r w:rsidRPr="00342956">
        <w:rPr>
          <w:sz w:val="26"/>
          <w:szCs w:val="26"/>
        </w:rPr>
        <w:tab/>
        <w:t xml:space="preserve">                                                      </w:t>
      </w:r>
      <w:r>
        <w:rPr>
          <w:sz w:val="26"/>
          <w:szCs w:val="26"/>
        </w:rPr>
        <w:t xml:space="preserve"> № 59</w:t>
      </w:r>
    </w:p>
    <w:p w:rsidR="00FF49D4" w:rsidRPr="00342956" w:rsidRDefault="00FF49D4" w:rsidP="00517548">
      <w:pPr>
        <w:tabs>
          <w:tab w:val="left" w:pos="3900"/>
        </w:tabs>
        <w:rPr>
          <w:sz w:val="26"/>
          <w:szCs w:val="26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FF49D4" w:rsidRPr="00342956" w:rsidTr="0051754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F49D4" w:rsidRPr="00342956" w:rsidRDefault="00FF49D4" w:rsidP="00687585">
            <w:pPr>
              <w:jc w:val="center"/>
              <w:rPr>
                <w:sz w:val="26"/>
                <w:szCs w:val="26"/>
              </w:rPr>
            </w:pPr>
            <w:r w:rsidRPr="00342956">
              <w:rPr>
                <w:sz w:val="26"/>
                <w:szCs w:val="26"/>
              </w:rPr>
              <w:t>Об утверждении муниципальной программы «Благоустр</w:t>
            </w:r>
            <w:r>
              <w:rPr>
                <w:sz w:val="26"/>
                <w:szCs w:val="26"/>
              </w:rPr>
              <w:t xml:space="preserve">ойство территории Улу-Юльского </w:t>
            </w:r>
            <w:r w:rsidRPr="00342956">
              <w:rPr>
                <w:sz w:val="26"/>
                <w:szCs w:val="26"/>
              </w:rPr>
              <w:t xml:space="preserve"> сельского поселения Первомайского района Томской области </w:t>
            </w:r>
          </w:p>
          <w:p w:rsidR="00FF49D4" w:rsidRPr="00342956" w:rsidRDefault="00FF49D4" w:rsidP="00687585">
            <w:pPr>
              <w:jc w:val="center"/>
              <w:rPr>
                <w:sz w:val="26"/>
                <w:szCs w:val="26"/>
              </w:rPr>
            </w:pPr>
            <w:r w:rsidRPr="00342956">
              <w:rPr>
                <w:sz w:val="26"/>
                <w:szCs w:val="26"/>
              </w:rPr>
              <w:t>на 2018-2022 годы»</w:t>
            </w:r>
          </w:p>
        </w:tc>
      </w:tr>
    </w:tbl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 xml:space="preserve">    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 xml:space="preserve">Руководствуясь статьей 179 Бюджетного кодекса Российской Федерации, статьей </w:t>
      </w:r>
      <w:r w:rsidRPr="00717481">
        <w:rPr>
          <w:sz w:val="26"/>
          <w:szCs w:val="26"/>
        </w:rPr>
        <w:t>6</w:t>
      </w:r>
      <w:r w:rsidRPr="00342956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«Улу-Юльское сельское поселение»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</w:p>
    <w:p w:rsidR="00FF49D4" w:rsidRPr="00342956" w:rsidRDefault="00FF49D4" w:rsidP="0038404A">
      <w:pPr>
        <w:tabs>
          <w:tab w:val="left" w:pos="708"/>
          <w:tab w:val="left" w:pos="6804"/>
        </w:tabs>
        <w:ind w:firstLine="540"/>
        <w:jc w:val="both"/>
        <w:outlineLvl w:val="0"/>
        <w:rPr>
          <w:sz w:val="26"/>
          <w:szCs w:val="26"/>
        </w:rPr>
      </w:pPr>
      <w:r w:rsidRPr="00342956">
        <w:rPr>
          <w:sz w:val="26"/>
          <w:szCs w:val="26"/>
        </w:rPr>
        <w:t>ПОСТАНОВЛЯЮ: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>1. Утвердить муниципальную программу «Благоустр</w:t>
      </w:r>
      <w:r>
        <w:rPr>
          <w:sz w:val="26"/>
          <w:szCs w:val="26"/>
        </w:rPr>
        <w:t>ойство территории Улу-Юльского</w:t>
      </w:r>
      <w:r w:rsidRPr="00342956">
        <w:rPr>
          <w:sz w:val="26"/>
          <w:szCs w:val="26"/>
        </w:rPr>
        <w:t xml:space="preserve"> сельского поселения Первомайского района Томской области на 2018-2022 годы» согласно приложению №1.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</w:t>
      </w:r>
      <w:r>
        <w:rPr>
          <w:sz w:val="26"/>
          <w:szCs w:val="26"/>
        </w:rPr>
        <w:t>йте Администрации Улу-Юльского</w:t>
      </w:r>
      <w:r w:rsidRPr="00342956">
        <w:rPr>
          <w:sz w:val="26"/>
          <w:szCs w:val="26"/>
        </w:rPr>
        <w:t xml:space="preserve"> сельского поселения в информационно-телекоммуникационной сети Интернет (</w:t>
      </w:r>
      <w:r w:rsidRPr="00342956">
        <w:rPr>
          <w:sz w:val="26"/>
          <w:szCs w:val="26"/>
          <w:lang w:val="en-US"/>
        </w:rPr>
        <w:t>http</w:t>
      </w:r>
      <w:r w:rsidRPr="00342956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ulusp</w:t>
      </w:r>
      <w:r w:rsidRPr="00342956">
        <w:rPr>
          <w:sz w:val="26"/>
          <w:szCs w:val="26"/>
        </w:rPr>
        <w:t>.</w:t>
      </w:r>
      <w:r w:rsidRPr="00342956">
        <w:rPr>
          <w:sz w:val="26"/>
          <w:szCs w:val="26"/>
          <w:lang w:val="en-US"/>
        </w:rPr>
        <w:t>ru</w:t>
      </w:r>
      <w:r w:rsidRPr="00342956">
        <w:rPr>
          <w:sz w:val="26"/>
          <w:szCs w:val="26"/>
        </w:rPr>
        <w:t>/)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 xml:space="preserve">3. Настоящее постановление вступает в силу </w:t>
      </w:r>
      <w:r w:rsidRPr="00342956">
        <w:rPr>
          <w:sz w:val="26"/>
          <w:szCs w:val="26"/>
          <w:lang w:val="en-US"/>
        </w:rPr>
        <w:t>c</w:t>
      </w:r>
      <w:r w:rsidRPr="00342956">
        <w:rPr>
          <w:sz w:val="26"/>
          <w:szCs w:val="26"/>
        </w:rPr>
        <w:t xml:space="preserve"> даты его официального опубликования.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  <w:r w:rsidRPr="00342956">
        <w:rPr>
          <w:sz w:val="26"/>
          <w:szCs w:val="26"/>
        </w:rPr>
        <w:t xml:space="preserve">4. </w:t>
      </w:r>
      <w:r w:rsidRPr="00342956">
        <w:rPr>
          <w:sz w:val="26"/>
          <w:szCs w:val="26"/>
          <w:lang w:eastAsia="zh-CN"/>
        </w:rPr>
        <w:t>Контроль за исполнением настоящего постановления оставляю за собой.</w:t>
      </w:r>
    </w:p>
    <w:p w:rsidR="00FF49D4" w:rsidRPr="00342956" w:rsidRDefault="00FF49D4" w:rsidP="00517548">
      <w:pPr>
        <w:tabs>
          <w:tab w:val="left" w:pos="708"/>
          <w:tab w:val="left" w:pos="6804"/>
        </w:tabs>
        <w:ind w:firstLine="540"/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6350D6">
      <w:pPr>
        <w:tabs>
          <w:tab w:val="left" w:pos="708"/>
          <w:tab w:val="left" w:pos="6804"/>
        </w:tabs>
        <w:jc w:val="center"/>
        <w:rPr>
          <w:sz w:val="26"/>
          <w:szCs w:val="26"/>
        </w:rPr>
      </w:pPr>
      <w:r w:rsidRPr="00342956">
        <w:rPr>
          <w:sz w:val="26"/>
          <w:szCs w:val="26"/>
        </w:rPr>
        <w:t xml:space="preserve">Глава  </w:t>
      </w:r>
      <w:r>
        <w:rPr>
          <w:sz w:val="26"/>
          <w:szCs w:val="26"/>
        </w:rPr>
        <w:t xml:space="preserve">Улу-Юльского </w:t>
      </w:r>
      <w:r w:rsidRPr="00342956">
        <w:rPr>
          <w:sz w:val="26"/>
          <w:szCs w:val="26"/>
        </w:rPr>
        <w:t xml:space="preserve">сельского поселения         </w:t>
      </w:r>
      <w:r>
        <w:rPr>
          <w:sz w:val="26"/>
          <w:szCs w:val="26"/>
        </w:rPr>
        <w:t xml:space="preserve">                   В.А Селиванов</w:t>
      </w: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FF49D4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Pr="00342956" w:rsidRDefault="00FF49D4" w:rsidP="00517548">
      <w:pPr>
        <w:tabs>
          <w:tab w:val="left" w:pos="708"/>
          <w:tab w:val="left" w:pos="6804"/>
        </w:tabs>
        <w:jc w:val="both"/>
        <w:rPr>
          <w:sz w:val="20"/>
          <w:szCs w:val="20"/>
        </w:rPr>
      </w:pPr>
    </w:p>
    <w:p w:rsidR="00FF49D4" w:rsidRDefault="00FF49D4" w:rsidP="0038404A">
      <w:pPr>
        <w:ind w:left="4248" w:firstLine="708"/>
        <w:jc w:val="right"/>
        <w:outlineLvl w:val="0"/>
        <w:rPr>
          <w:sz w:val="20"/>
          <w:szCs w:val="20"/>
        </w:rPr>
      </w:pPr>
    </w:p>
    <w:p w:rsidR="00FF49D4" w:rsidRDefault="00FF49D4" w:rsidP="0038404A">
      <w:pPr>
        <w:ind w:left="4248" w:firstLine="708"/>
        <w:jc w:val="right"/>
        <w:outlineLvl w:val="0"/>
        <w:rPr>
          <w:sz w:val="20"/>
          <w:szCs w:val="20"/>
        </w:rPr>
      </w:pPr>
    </w:p>
    <w:p w:rsidR="00FF49D4" w:rsidRPr="00342956" w:rsidRDefault="00FF49D4" w:rsidP="0038404A">
      <w:pPr>
        <w:ind w:left="4248" w:firstLine="708"/>
        <w:jc w:val="right"/>
        <w:outlineLvl w:val="0"/>
        <w:rPr>
          <w:sz w:val="20"/>
          <w:szCs w:val="20"/>
        </w:rPr>
      </w:pPr>
      <w:r w:rsidRPr="00342956">
        <w:rPr>
          <w:sz w:val="20"/>
          <w:szCs w:val="20"/>
        </w:rPr>
        <w:t>Приложение №1</w:t>
      </w:r>
    </w:p>
    <w:p w:rsidR="00FF49D4" w:rsidRPr="00342956" w:rsidRDefault="00FF49D4" w:rsidP="005D3858">
      <w:pPr>
        <w:ind w:left="4248" w:firstLine="708"/>
        <w:jc w:val="right"/>
        <w:rPr>
          <w:sz w:val="20"/>
          <w:szCs w:val="20"/>
        </w:rPr>
      </w:pPr>
      <w:r w:rsidRPr="00342956">
        <w:rPr>
          <w:sz w:val="20"/>
          <w:szCs w:val="20"/>
        </w:rPr>
        <w:t xml:space="preserve"> к постановлению Администрации                                         </w:t>
      </w:r>
      <w:r>
        <w:rPr>
          <w:sz w:val="20"/>
          <w:szCs w:val="20"/>
        </w:rPr>
        <w:t xml:space="preserve">                  Улу-Юльского</w:t>
      </w:r>
      <w:r w:rsidRPr="00342956">
        <w:rPr>
          <w:sz w:val="20"/>
          <w:szCs w:val="20"/>
        </w:rPr>
        <w:t xml:space="preserve"> сельского поселения</w:t>
      </w:r>
    </w:p>
    <w:p w:rsidR="00FF49D4" w:rsidRPr="00342956" w:rsidRDefault="00FF49D4" w:rsidP="00517548">
      <w:pPr>
        <w:jc w:val="right"/>
        <w:rPr>
          <w:sz w:val="20"/>
          <w:szCs w:val="20"/>
        </w:rPr>
      </w:pPr>
      <w:r w:rsidRPr="0034295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от  30.10.2017 </w:t>
      </w:r>
      <w:r w:rsidRPr="00342956">
        <w:rPr>
          <w:sz w:val="20"/>
          <w:szCs w:val="20"/>
        </w:rPr>
        <w:t>№ __</w:t>
      </w:r>
      <w:r>
        <w:rPr>
          <w:sz w:val="20"/>
          <w:szCs w:val="20"/>
        </w:rPr>
        <w:t>59</w:t>
      </w:r>
      <w:r w:rsidRPr="00342956">
        <w:rPr>
          <w:sz w:val="20"/>
          <w:szCs w:val="20"/>
        </w:rPr>
        <w:t xml:space="preserve">__           </w:t>
      </w:r>
    </w:p>
    <w:p w:rsidR="00FF49D4" w:rsidRPr="00342956" w:rsidRDefault="00FF49D4" w:rsidP="00517548">
      <w:pPr>
        <w:jc w:val="right"/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38404A">
      <w:pPr>
        <w:jc w:val="center"/>
        <w:outlineLvl w:val="0"/>
        <w:rPr>
          <w:sz w:val="28"/>
          <w:szCs w:val="28"/>
        </w:rPr>
      </w:pPr>
      <w:r w:rsidRPr="00342956">
        <w:rPr>
          <w:sz w:val="28"/>
          <w:szCs w:val="28"/>
        </w:rPr>
        <w:t>МУНИЦИПАЛЬНАЯ ПРОГРАММА</w:t>
      </w:r>
    </w:p>
    <w:p w:rsidR="00FF49D4" w:rsidRPr="00342956" w:rsidRDefault="00FF49D4" w:rsidP="00517548">
      <w:pPr>
        <w:jc w:val="center"/>
        <w:rPr>
          <w:sz w:val="28"/>
          <w:szCs w:val="28"/>
        </w:rPr>
      </w:pPr>
    </w:p>
    <w:p w:rsidR="00FF49D4" w:rsidRPr="00342956" w:rsidRDefault="00FF49D4" w:rsidP="00517548">
      <w:pPr>
        <w:jc w:val="center"/>
        <w:rPr>
          <w:sz w:val="28"/>
          <w:szCs w:val="28"/>
        </w:rPr>
      </w:pPr>
    </w:p>
    <w:p w:rsidR="00FF49D4" w:rsidRPr="00342956" w:rsidRDefault="00FF49D4" w:rsidP="00517548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 xml:space="preserve">«БЛАГОУСТРОЙСТВО </w:t>
      </w:r>
    </w:p>
    <w:p w:rsidR="00FF49D4" w:rsidRPr="00342956" w:rsidRDefault="00FF49D4" w:rsidP="00517548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УЛУ-ЮЛЬСКОГО</w:t>
      </w:r>
      <w:r w:rsidRPr="00342956">
        <w:rPr>
          <w:sz w:val="28"/>
          <w:szCs w:val="28"/>
        </w:rPr>
        <w:t xml:space="preserve"> СЕЛЬСКОГО ПОСЕЛЕНИЯ ПЕРВОМАЙСКОГО РАЙОНА </w:t>
      </w:r>
    </w:p>
    <w:p w:rsidR="00FF49D4" w:rsidRPr="00342956" w:rsidRDefault="00FF49D4" w:rsidP="003F4470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>ТОМСКОЙ ОБЛАСТИ  НА 2018-2022 ГОДЫ»</w:t>
      </w:r>
    </w:p>
    <w:p w:rsidR="00FF49D4" w:rsidRPr="00342956" w:rsidRDefault="00FF49D4" w:rsidP="00517548">
      <w:pPr>
        <w:rPr>
          <w:sz w:val="28"/>
          <w:szCs w:val="28"/>
        </w:rPr>
      </w:pPr>
      <w:r w:rsidRPr="00342956">
        <w:rPr>
          <w:sz w:val="28"/>
          <w:szCs w:val="28"/>
        </w:rPr>
        <w:br w:type="page"/>
      </w: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ПАСПОРТ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1701"/>
        <w:gridCol w:w="144"/>
        <w:gridCol w:w="706"/>
        <w:gridCol w:w="85"/>
        <w:gridCol w:w="199"/>
        <w:gridCol w:w="567"/>
        <w:gridCol w:w="141"/>
        <w:gridCol w:w="29"/>
        <w:gridCol w:w="680"/>
        <w:gridCol w:w="142"/>
        <w:gridCol w:w="113"/>
        <w:gridCol w:w="454"/>
        <w:gridCol w:w="425"/>
        <w:gridCol w:w="57"/>
        <w:gridCol w:w="227"/>
        <w:gridCol w:w="709"/>
        <w:gridCol w:w="6"/>
      </w:tblGrid>
      <w:tr w:rsidR="00FF49D4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</w:t>
            </w:r>
          </w:p>
          <w:p w:rsidR="00FF49D4" w:rsidRPr="005D64C5" w:rsidRDefault="00FF49D4" w:rsidP="0038404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(подпрограммы муниципальной программы)   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Улу-Юльского сельского поселения Первомайского района Томской области на 2018-2022 годы» (далее Программа)</w:t>
            </w:r>
          </w:p>
        </w:tc>
      </w:tr>
      <w:tr w:rsidR="00FF49D4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D38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Администрация МО «Улу-Юльское сельское поселение» Первомайского района Томской области</w:t>
            </w:r>
          </w:p>
        </w:tc>
      </w:tr>
      <w:tr w:rsidR="00FF49D4" w:rsidRPr="00342956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0534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Заказчик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Глава администрации МО «Улу-Юльское сельское поселение» Селиванов В.А</w:t>
            </w:r>
          </w:p>
        </w:tc>
      </w:tr>
      <w:tr w:rsidR="00FF49D4" w:rsidRPr="00342956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0534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9D4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Стратегическая цель  социально – экономического развития Улу-Юльского сельского поселения до 2030 года.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населения</w:t>
            </w:r>
          </w:p>
        </w:tc>
      </w:tr>
      <w:tr w:rsidR="00FF49D4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(подпрограммы муниципальной программы)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1) Совершенствование системы комплексного благоустройства муниципального образования Улу-Юльское сельское поселение.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2) Повышение уровня внешнего благоустройства и</w:t>
            </w:r>
            <w:r w:rsidRPr="005D64C5">
              <w:rPr>
                <w:rFonts w:ascii="Times New Roman" w:hAnsi="Times New Roman"/>
                <w:sz w:val="20"/>
                <w:szCs w:val="20"/>
              </w:rPr>
              <w:br/>
              <w:t xml:space="preserve">санитарного содержания населенных пунктов Улу-Юльского сельского поселения; 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3) Совершенствование эстетического вида Улу-Юльского сельского поселения, создание гармоничной архитектурно-ландшафтной среды.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49D4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9D4" w:rsidRPr="005D64C5" w:rsidRDefault="00FF49D4" w:rsidP="000534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1) Содержание существующих объектов благоустройства;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2) Пропаганда благоприятной экологической обстановки и безопасности;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4) Контроль над соблюдением действий</w:t>
            </w:r>
            <w:r w:rsidRPr="005D64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49D4" w:rsidRPr="00342956" w:rsidTr="00517548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C8701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Срок реализации муниципальной программы </w:t>
            </w:r>
          </w:p>
          <w:p w:rsidR="00FF49D4" w:rsidRPr="005D64C5" w:rsidRDefault="00FF49D4" w:rsidP="00C8701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(подпрограммы муниципальной программы)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68758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2018-2022 годы</w:t>
            </w:r>
          </w:p>
        </w:tc>
      </w:tr>
      <w:tr w:rsidR="00FF49D4" w:rsidRPr="00342956" w:rsidTr="00517548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0534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Перечень подпрограмм 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9D4" w:rsidRPr="00342956" w:rsidTr="00687585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D64C5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программы (с детализацией по годам реализации, тыс. рублей)           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F2F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F2F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FF49D4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F2F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FF49D4" w:rsidRPr="00342956" w:rsidTr="00BC480D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F2F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FF49D4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F49D4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F2F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FF49D4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A462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49D4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49D4" w:rsidRPr="00342956" w:rsidTr="0051754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0534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Организация управления муниципальной программы</w:t>
            </w:r>
          </w:p>
          <w:p w:rsidR="00FF49D4" w:rsidRPr="005D64C5" w:rsidRDefault="00FF49D4" w:rsidP="0051754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 (подпрограммы муниципальной программы)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BB6F1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Реализацию муниципальной программы (подпрограммы муниципальной программы) осуществляет Администрация Улу-Юльского сельского поселения. Контроль за реализацией муниципальной программы осуществляет Глава Улу-Юльского сельского поселения. Текущий контроль и мониторинг реализации муниципальной прог</w:t>
            </w:r>
            <w:r>
              <w:rPr>
                <w:rFonts w:ascii="Times New Roman" w:hAnsi="Times New Roman"/>
                <w:sz w:val="20"/>
                <w:szCs w:val="20"/>
              </w:rPr>
              <w:t>раммы осуществляет управляющий делами</w:t>
            </w:r>
            <w:r w:rsidRPr="005D64C5">
              <w:rPr>
                <w:rFonts w:ascii="Times New Roman" w:hAnsi="Times New Roman"/>
                <w:sz w:val="20"/>
                <w:szCs w:val="20"/>
              </w:rPr>
              <w:t xml:space="preserve"> администрации МО Улу-Юльское сельское поселение.</w:t>
            </w:r>
          </w:p>
        </w:tc>
      </w:tr>
    </w:tbl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br w:type="page"/>
      </w:r>
    </w:p>
    <w:p w:rsidR="00FF49D4" w:rsidRPr="00342956" w:rsidRDefault="00FF49D4" w:rsidP="00517548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Характеристика проблемы, на решение которой направлена муниципальная программа</w:t>
      </w:r>
    </w:p>
    <w:p w:rsidR="00FF49D4" w:rsidRPr="00342956" w:rsidRDefault="00FF49D4" w:rsidP="00517548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FF49D4" w:rsidRPr="00342956" w:rsidRDefault="00FF49D4" w:rsidP="00517548">
      <w:pPr>
        <w:pStyle w:val="NoSpacing"/>
        <w:numPr>
          <w:ilvl w:val="1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Характеристика проблемы</w:t>
      </w:r>
    </w:p>
    <w:p w:rsidR="00FF49D4" w:rsidRPr="00342956" w:rsidRDefault="00FF49D4" w:rsidP="00517548">
      <w:pPr>
        <w:pStyle w:val="NoSpacing"/>
        <w:ind w:left="1068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Необходимое условие успешного развития экономики поселения и улучшения условий жизни населения.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FF49D4" w:rsidRPr="00342956" w:rsidRDefault="00FF49D4" w:rsidP="000449D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В настоящее время уличное освещение составляет 70%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Для решения данной проблемы требуется участие и взаимодействие органов местного самоуправления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FF49D4" w:rsidRPr="00342956" w:rsidRDefault="00FF49D4" w:rsidP="00A3391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numPr>
          <w:ilvl w:val="1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Основные риски, связанные с программно-целевым методом решения проблемы</w:t>
      </w:r>
    </w:p>
    <w:p w:rsidR="00FF49D4" w:rsidRPr="00342956" w:rsidRDefault="00FF49D4" w:rsidP="00517548">
      <w:pPr>
        <w:pStyle w:val="NoSpacing"/>
        <w:ind w:left="1068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1.2.2. При увеличении стоимости материалов, комплектующих и горюче-смазочных материалов мероприятия Программы будут исполняться в тех объемах, на исполнение которых будет достаточно имеющихся ассигнований.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FF49D4" w:rsidRPr="00342956" w:rsidRDefault="00FF49D4" w:rsidP="00517548">
      <w:pPr>
        <w:pStyle w:val="NoSpacing"/>
        <w:ind w:left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E0604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2. Основные цели и задачи муниципальной программы с указанием сроков и этапов её реализации, а также целевых показателей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2.1. Основные цели и показатели целей</w:t>
      </w:r>
    </w:p>
    <w:p w:rsidR="00FF49D4" w:rsidRPr="00342956" w:rsidRDefault="00FF49D4" w:rsidP="0051754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проведения анализа сформулированы цели, задачи и направления деятельности при осуществлении программы.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 и включает следующие цели для реализации: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1) Совершенствование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>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2) 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поселения;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3) Совершенствование эстетического вида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поселения, создание гармоничной архитектурно-ландшафтной среды.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Показатели целей представлены в Таблице 1.</w:t>
      </w:r>
    </w:p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1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33"/>
        <w:gridCol w:w="1393"/>
        <w:gridCol w:w="1395"/>
        <w:gridCol w:w="1393"/>
        <w:gridCol w:w="1395"/>
        <w:gridCol w:w="1395"/>
      </w:tblGrid>
      <w:tr w:rsidR="00FF49D4" w:rsidRPr="00342956" w:rsidTr="008F5E61">
        <w:trPr>
          <w:cantSplit/>
          <w:trHeight w:val="99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9D4" w:rsidRPr="00342956" w:rsidTr="008F5E61">
        <w:trPr>
          <w:cantSplit/>
          <w:trHeight w:val="96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F49D4" w:rsidRPr="00342956" w:rsidTr="008F5E61">
        <w:trPr>
          <w:cantSplit/>
          <w:trHeight w:val="96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EB695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2.2. Основные задачи Программы и их показатели</w:t>
      </w:r>
    </w:p>
    <w:p w:rsidR="00FF49D4" w:rsidRPr="00342956" w:rsidRDefault="00FF49D4" w:rsidP="0051754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Благоустройство в жилых кварталах и на территориях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  <w:shd w:val="clear" w:color="auto" w:fill="FFFFFF"/>
        </w:rPr>
        <w:t>На данный момент огромное внимание уделяется возможности инвалидов пользоваться услугами наравне с остальными группами населения, не имеющими проблем со здоровьем и комфортно чувствовать себя в жилых зданиях</w:t>
      </w:r>
      <w:r w:rsidRPr="00342956">
        <w:rPr>
          <w:rFonts w:ascii="Times New Roman" w:hAnsi="Times New Roman"/>
          <w:sz w:val="20"/>
          <w:szCs w:val="20"/>
        </w:rPr>
        <w:t xml:space="preserve">. Существует необходимость </w:t>
      </w:r>
      <w:r w:rsidRPr="00342956">
        <w:rPr>
          <w:rFonts w:ascii="Times New Roman" w:hAnsi="Times New Roman"/>
          <w:sz w:val="20"/>
          <w:szCs w:val="20"/>
          <w:shd w:val="clear" w:color="auto" w:fill="FFFFFF"/>
        </w:rPr>
        <w:t>обустройства объектов необходимыми для инвалидов пандусами и другими важными сооружениями, для создания комфортной среды для жизни инвалидов.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Для достижения поставленных целей необходимо решить следующие задачи: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1) Содержание существующих объектов благоустройства;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2) Пропаганда благоприятной экологической обстановки и безопасности;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4) Контроль над соблюдением действий</w:t>
      </w:r>
      <w:r w:rsidRPr="0034295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по обустройству объектов необходимыми для инвалидов пандусами и другими важными сооружениями;</w:t>
      </w:r>
    </w:p>
    <w:p w:rsidR="00FF49D4" w:rsidRPr="00342956" w:rsidRDefault="00FF49D4" w:rsidP="00E0604E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5) Усиление контроля над использованием, охраной и благоустройством территорий.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Данные задачи решаются в течение всего срока реализации муниципальной программы, по мере необходимости.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Показатели задач Программы представлены в Таблице 2.</w:t>
      </w:r>
    </w:p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35"/>
        <w:gridCol w:w="1266"/>
        <w:gridCol w:w="1268"/>
        <w:gridCol w:w="1478"/>
        <w:gridCol w:w="1478"/>
        <w:gridCol w:w="1479"/>
      </w:tblGrid>
      <w:tr w:rsidR="00FF49D4" w:rsidRPr="0034295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9D4" w:rsidRPr="0034295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F49D4" w:rsidRPr="0034295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F49D4" w:rsidRPr="00342956" w:rsidRDefault="00FF49D4" w:rsidP="00102AB3">
      <w:pPr>
        <w:pStyle w:val="NoSpacing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102AB3">
      <w:pPr>
        <w:pStyle w:val="NoSpacing"/>
        <w:ind w:firstLine="567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Условия досрочного прекращения реализации Программы.</w:t>
      </w:r>
    </w:p>
    <w:p w:rsidR="00FF49D4" w:rsidRPr="00342956" w:rsidRDefault="00FF49D4" w:rsidP="00102AB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42956">
        <w:rPr>
          <w:color w:val="000000"/>
          <w:sz w:val="20"/>
          <w:szCs w:val="20"/>
          <w:shd w:val="clear" w:color="auto" w:fill="FFFFFF"/>
        </w:rPr>
        <w:t>При любом сценарии реализации Программы существуют следующие риски, которые могут серьезно повлиять на реализацию или досрочное прекращение программы:</w:t>
      </w:r>
    </w:p>
    <w:p w:rsidR="00FF49D4" w:rsidRPr="00342956" w:rsidRDefault="00FF49D4" w:rsidP="00102AB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42956">
        <w:rPr>
          <w:color w:val="000000"/>
          <w:sz w:val="20"/>
          <w:szCs w:val="20"/>
          <w:shd w:val="clear" w:color="auto" w:fill="FFFFFF"/>
        </w:rPr>
        <w:t>1)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FF49D4" w:rsidRPr="00342956" w:rsidRDefault="00FF49D4" w:rsidP="00102AB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42956">
        <w:rPr>
          <w:color w:val="000000"/>
          <w:sz w:val="20"/>
          <w:szCs w:val="20"/>
          <w:shd w:val="clear" w:color="auto" w:fill="FFFFFF"/>
        </w:rPr>
        <w:t>2) финансовые риски, связанные с возникновением бюджетного дефицита и вследствие этого недостаточным уровнем бюджетного финансирования.</w:t>
      </w:r>
    </w:p>
    <w:p w:rsidR="00FF49D4" w:rsidRPr="00342956" w:rsidRDefault="00FF49D4" w:rsidP="00102AB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:rsidR="00FF49D4" w:rsidRPr="00342956" w:rsidRDefault="00FF49D4" w:rsidP="00FC04B3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FF49D4" w:rsidRPr="00342956" w:rsidRDefault="00FF49D4" w:rsidP="00517548">
      <w:pPr>
        <w:jc w:val="center"/>
        <w:rPr>
          <w:sz w:val="20"/>
          <w:szCs w:val="20"/>
        </w:rPr>
      </w:pPr>
      <w:r w:rsidRPr="00342956">
        <w:rPr>
          <w:sz w:val="20"/>
          <w:szCs w:val="20"/>
        </w:rPr>
        <w:t>3. Перечень программных мероприятий.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BC480D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3.1.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Выполненные мероприятия: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1) приняты следующие муниципальные правовые акты:</w:t>
      </w:r>
    </w:p>
    <w:p w:rsidR="00FF49D4" w:rsidRPr="004E3344" w:rsidRDefault="00FF49D4" w:rsidP="0005341A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а)</w:t>
      </w:r>
      <w:r w:rsidRPr="00621BF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Постановление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администрации Улу-Юльского сельского поселения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2) опубликован проект Программы на </w:t>
      </w:r>
      <w:r w:rsidRPr="00342956">
        <w:rPr>
          <w:rFonts w:ascii="Times New Roman" w:hAnsi="Times New Roman"/>
          <w:sz w:val="20"/>
          <w:szCs w:val="20"/>
        </w:rPr>
        <w:t xml:space="preserve">официальном сайте Администрации </w:t>
      </w:r>
      <w:r>
        <w:rPr>
          <w:rFonts w:ascii="Times New Roman" w:hAnsi="Times New Roman"/>
          <w:sz w:val="20"/>
          <w:szCs w:val="20"/>
        </w:rPr>
        <w:t>МО 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Интернет (</w:t>
      </w:r>
      <w:r w:rsidRPr="00342956">
        <w:rPr>
          <w:rFonts w:ascii="Times New Roman" w:hAnsi="Times New Roman"/>
          <w:sz w:val="20"/>
          <w:szCs w:val="20"/>
          <w:lang w:val="en-US"/>
        </w:rPr>
        <w:t>http</w:t>
      </w:r>
      <w:r w:rsidRPr="00342956">
        <w:rPr>
          <w:rFonts w:ascii="Times New Roman" w:hAnsi="Times New Roman"/>
          <w:sz w:val="20"/>
          <w:szCs w:val="20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ulusp</w:t>
      </w:r>
      <w:r w:rsidRPr="00342956">
        <w:rPr>
          <w:rFonts w:ascii="Times New Roman" w:hAnsi="Times New Roman"/>
          <w:sz w:val="20"/>
          <w:szCs w:val="20"/>
        </w:rPr>
        <w:t>.</w:t>
      </w:r>
      <w:r w:rsidRPr="00342956">
        <w:rPr>
          <w:rFonts w:ascii="Times New Roman" w:hAnsi="Times New Roman"/>
          <w:sz w:val="20"/>
          <w:szCs w:val="20"/>
          <w:lang w:val="en-US"/>
        </w:rPr>
        <w:t>ru</w:t>
      </w:r>
      <w:r w:rsidRPr="00342956">
        <w:rPr>
          <w:rFonts w:ascii="Times New Roman" w:hAnsi="Times New Roman"/>
          <w:sz w:val="20"/>
          <w:szCs w:val="20"/>
        </w:rPr>
        <w:t>/).</w:t>
      </w:r>
    </w:p>
    <w:p w:rsidR="00FF49D4" w:rsidRDefault="00FF49D4" w:rsidP="00553CC7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sz w:val="20"/>
          <w:szCs w:val="20"/>
          <w:shd w:val="clear" w:color="auto" w:fill="FFFFFF"/>
        </w:rPr>
        <w:t xml:space="preserve">3) проведен отбор </w:t>
      </w:r>
      <w:r w:rsidRPr="00342956">
        <w:rPr>
          <w:rFonts w:ascii="Times New Roman" w:hAnsi="Times New Roman"/>
          <w:bCs/>
          <w:sz w:val="20"/>
          <w:szCs w:val="20"/>
        </w:rPr>
        <w:t xml:space="preserve">предложений заинтересованных лиц о включении дворовой территории в Программу в соответствии с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постановлением</w:t>
      </w:r>
      <w:r w:rsidRPr="008A3AE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администрации Улу-Юльского сельского поселения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Pr="008A3AE3" w:rsidRDefault="00FF49D4" w:rsidP="00553CC7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4) проведены общественные обсуждения проекта Программы в соответствии с постановлением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Улу-Юльского сельского поселения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Pr="008A3AE3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По итогам </w:t>
      </w:r>
      <w:r w:rsidRPr="00342956">
        <w:rPr>
          <w:rFonts w:ascii="Times New Roman" w:hAnsi="Times New Roman"/>
          <w:bCs/>
          <w:sz w:val="20"/>
          <w:szCs w:val="20"/>
        </w:rPr>
        <w:t>предложений заинтересованных лиц о включении дворовой территории в Программу</w:t>
      </w:r>
      <w:r w:rsidRPr="00342956">
        <w:rPr>
          <w:rFonts w:ascii="Times New Roman" w:hAnsi="Times New Roman"/>
          <w:sz w:val="20"/>
          <w:szCs w:val="20"/>
        </w:rPr>
        <w:t xml:space="preserve"> и общественных обсуждений будет сформирован адресный перечень дворовых территорий и общественных территорий, подлежащих включению в муниципальную программу, котор</w:t>
      </w:r>
      <w:r>
        <w:rPr>
          <w:rFonts w:ascii="Times New Roman" w:hAnsi="Times New Roman"/>
          <w:sz w:val="20"/>
          <w:szCs w:val="20"/>
        </w:rPr>
        <w:t xml:space="preserve">ый будет изложен в приложении 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1) текущий мониторинг выполнения мероприятий Программы; 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управления рисками программы, предусмотрен комплекс мер, по их устранению: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требуемые объемы бюджетного финансирования обосновываются в рамках бюджетного цикла;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качестве дополнительного финансирования планируется привлекать средства на реализацию программы (мероприятий) из бюджета Томской области, в виде субсидий.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Организационные риски связаны с необходимостью координации большого количества участников в процессе проведения массовых мероприятий (трудовое участие). </w:t>
      </w:r>
    </w:p>
    <w:p w:rsidR="00FF49D4" w:rsidRPr="00342956" w:rsidRDefault="00FF49D4" w:rsidP="00A50478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качестве мер управления организационными рисками будут использоваться:</w:t>
      </w:r>
    </w:p>
    <w:p w:rsidR="00FF49D4" w:rsidRPr="00342956" w:rsidRDefault="00FF49D4" w:rsidP="00D37DE5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составление планов работ, закрепление ответственности за выполнение мероприятий за конкретными исполнителями. </w:t>
      </w:r>
    </w:p>
    <w:p w:rsidR="00FF49D4" w:rsidRPr="00342956" w:rsidRDefault="00FF49D4" w:rsidP="00FC04B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3.2. Перечень мероприятий Программы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  <w:sectPr w:rsidR="00FF49D4" w:rsidRPr="00342956" w:rsidSect="0051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2956">
        <w:rPr>
          <w:rFonts w:ascii="Times New Roman" w:hAnsi="Times New Roman"/>
          <w:sz w:val="20"/>
          <w:szCs w:val="20"/>
        </w:rPr>
        <w:t>Перечень мероприятий Программы представлен в Таблице 3.</w:t>
      </w:r>
    </w:p>
    <w:p w:rsidR="00FF49D4" w:rsidRPr="00342956" w:rsidRDefault="00FF49D4" w:rsidP="00517548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3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993"/>
        <w:gridCol w:w="2126"/>
        <w:gridCol w:w="709"/>
        <w:gridCol w:w="765"/>
        <w:gridCol w:w="765"/>
        <w:gridCol w:w="766"/>
        <w:gridCol w:w="765"/>
        <w:gridCol w:w="341"/>
        <w:gridCol w:w="425"/>
        <w:gridCol w:w="1276"/>
        <w:gridCol w:w="708"/>
        <w:gridCol w:w="709"/>
        <w:gridCol w:w="690"/>
        <w:gridCol w:w="19"/>
        <w:gridCol w:w="709"/>
        <w:gridCol w:w="708"/>
      </w:tblGrid>
      <w:tr w:rsidR="00FF49D4" w:rsidRPr="00C14D52" w:rsidTr="00C472A9">
        <w:tc>
          <w:tcPr>
            <w:tcW w:w="2376" w:type="dxa"/>
            <w:vMerge w:val="restart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993" w:type="dxa"/>
            <w:vMerge w:val="restart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extDirection w:val="btLr"/>
          </w:tcPr>
          <w:p w:rsidR="00FF49D4" w:rsidRPr="005D64C5" w:rsidRDefault="00FF49D4" w:rsidP="00C472A9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3827" w:type="dxa"/>
            <w:gridSpan w:val="6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Стоимость, тыс. руб.</w:t>
            </w:r>
          </w:p>
        </w:tc>
        <w:tc>
          <w:tcPr>
            <w:tcW w:w="1276" w:type="dxa"/>
            <w:vMerge w:val="restart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Показатели мероприятий</w:t>
            </w:r>
          </w:p>
        </w:tc>
        <w:tc>
          <w:tcPr>
            <w:tcW w:w="3543" w:type="dxa"/>
            <w:gridSpan w:val="6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FF49D4" w:rsidRPr="00C14D52" w:rsidTr="00C472A9">
        <w:trPr>
          <w:trHeight w:val="526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FF49D4" w:rsidRPr="00C14D52" w:rsidTr="00C472A9">
        <w:tc>
          <w:tcPr>
            <w:tcW w:w="14850" w:type="dxa"/>
            <w:gridSpan w:val="1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Задача 1. Содержание существующих объектов благоустройства</w:t>
            </w:r>
          </w:p>
        </w:tc>
      </w:tr>
      <w:tr w:rsidR="00FF49D4" w:rsidRPr="00C14D52" w:rsidTr="00C472A9">
        <w:trPr>
          <w:trHeight w:val="275"/>
        </w:trPr>
        <w:tc>
          <w:tcPr>
            <w:tcW w:w="2376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332,655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1276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обустроенных мест массового отдыха, ед.</w:t>
            </w:r>
          </w:p>
        </w:tc>
        <w:tc>
          <w:tcPr>
            <w:tcW w:w="708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F49D4" w:rsidRPr="00C14D52" w:rsidTr="00C472A9">
        <w:trPr>
          <w:trHeight w:val="275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2488,5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rPr>
          <w:trHeight w:val="170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47,855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c>
          <w:tcPr>
            <w:tcW w:w="2376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</w:t>
            </w:r>
          </w:p>
        </w:tc>
        <w:tc>
          <w:tcPr>
            <w:tcW w:w="993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6750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276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обустроенных дворовых территорий, ед.</w:t>
            </w:r>
          </w:p>
        </w:tc>
        <w:tc>
          <w:tcPr>
            <w:tcW w:w="708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FF49D4" w:rsidRPr="00C14D52" w:rsidTr="00C472A9"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5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6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D4" w:rsidRPr="00C14D52" w:rsidTr="00C472A9">
        <w:tc>
          <w:tcPr>
            <w:tcW w:w="14850" w:type="dxa"/>
            <w:gridSpan w:val="1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Задача 2. Пропаганда благоприятной экологической обстановки и безопасности</w:t>
            </w:r>
          </w:p>
        </w:tc>
      </w:tr>
      <w:tr w:rsidR="00FF49D4" w:rsidRPr="00C14D52" w:rsidTr="00C472A9">
        <w:tc>
          <w:tcPr>
            <w:tcW w:w="237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Проведение встреч со школьниками</w:t>
            </w:r>
          </w:p>
        </w:tc>
        <w:tc>
          <w:tcPr>
            <w:tcW w:w="993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проведенных встреч, ед.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F49D4" w:rsidRPr="00C14D52" w:rsidTr="00C472A9">
        <w:tc>
          <w:tcPr>
            <w:tcW w:w="237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Освещение в СМИ информации и статей</w:t>
            </w:r>
          </w:p>
        </w:tc>
        <w:tc>
          <w:tcPr>
            <w:tcW w:w="993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статей, ед.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F49D4" w:rsidRPr="00C14D52" w:rsidTr="00C472A9">
        <w:tc>
          <w:tcPr>
            <w:tcW w:w="14850" w:type="dxa"/>
            <w:gridSpan w:val="1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FF49D4" w:rsidRPr="00C14D52" w:rsidTr="00C472A9">
        <w:tc>
          <w:tcPr>
            <w:tcW w:w="237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Организация субботников</w:t>
            </w:r>
          </w:p>
        </w:tc>
        <w:tc>
          <w:tcPr>
            <w:tcW w:w="993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проведенных субботников, ед.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F49D4" w:rsidRPr="00C14D52" w:rsidTr="00C472A9">
        <w:tc>
          <w:tcPr>
            <w:tcW w:w="14850" w:type="dxa"/>
            <w:gridSpan w:val="1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Задача 4. Контроль над соблюдением действий</w:t>
            </w:r>
            <w:r w:rsidRPr="005D64C5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</w:t>
            </w:r>
          </w:p>
        </w:tc>
      </w:tr>
      <w:tr w:rsidR="00FF49D4" w:rsidRPr="00C14D52" w:rsidTr="00C472A9">
        <w:tc>
          <w:tcPr>
            <w:tcW w:w="237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Мониторинг общественных мест</w:t>
            </w:r>
          </w:p>
        </w:tc>
        <w:tc>
          <w:tcPr>
            <w:tcW w:w="993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выездов на общественные места, ед.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F49D4" w:rsidRPr="00C14D52" w:rsidTr="00C472A9">
        <w:tc>
          <w:tcPr>
            <w:tcW w:w="14850" w:type="dxa"/>
            <w:gridSpan w:val="1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Задача 4. Усиление контроля над использованием, охраной и благоустройством территорий</w:t>
            </w:r>
          </w:p>
        </w:tc>
      </w:tr>
      <w:tr w:rsidR="00FF49D4" w:rsidRPr="00C14D52" w:rsidTr="00C472A9">
        <w:tc>
          <w:tcPr>
            <w:tcW w:w="2376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Мониторинг состояния объектов благоустройства</w:t>
            </w:r>
          </w:p>
        </w:tc>
        <w:tc>
          <w:tcPr>
            <w:tcW w:w="993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Количество выездов на объекты благоустройства, ед.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F49D4" w:rsidRPr="00C14D52" w:rsidTr="00C472A9">
        <w:trPr>
          <w:gridAfter w:val="8"/>
          <w:wAfter w:w="5244" w:type="dxa"/>
        </w:trPr>
        <w:tc>
          <w:tcPr>
            <w:tcW w:w="2376" w:type="dxa"/>
            <w:vMerge w:val="restart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3828" w:type="dxa"/>
            <w:gridSpan w:val="3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02" w:type="dxa"/>
            <w:gridSpan w:val="5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7082,655</w:t>
            </w:r>
          </w:p>
        </w:tc>
      </w:tr>
      <w:tr w:rsidR="00FF49D4" w:rsidRPr="00C14D52" w:rsidTr="00C472A9">
        <w:trPr>
          <w:gridAfter w:val="8"/>
          <w:wAfter w:w="5244" w:type="dxa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02" w:type="dxa"/>
            <w:gridSpan w:val="5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2488,5</w:t>
            </w:r>
          </w:p>
        </w:tc>
      </w:tr>
      <w:tr w:rsidR="00FF49D4" w:rsidRPr="00C14D52" w:rsidTr="00C472A9">
        <w:trPr>
          <w:gridAfter w:val="8"/>
          <w:wAfter w:w="5244" w:type="dxa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3402" w:type="dxa"/>
            <w:gridSpan w:val="5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47,855</w:t>
            </w:r>
          </w:p>
        </w:tc>
      </w:tr>
      <w:tr w:rsidR="00FF49D4" w:rsidRPr="00C14D52" w:rsidTr="00C472A9">
        <w:trPr>
          <w:gridAfter w:val="8"/>
          <w:wAfter w:w="5244" w:type="dxa"/>
        </w:trPr>
        <w:tc>
          <w:tcPr>
            <w:tcW w:w="2376" w:type="dxa"/>
            <w:vMerge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02" w:type="dxa"/>
            <w:gridSpan w:val="5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</w:tr>
      <w:tr w:rsidR="00FF49D4" w:rsidRPr="00342956" w:rsidTr="00C472A9">
        <w:trPr>
          <w:gridAfter w:val="8"/>
          <w:wAfter w:w="5244" w:type="dxa"/>
        </w:trPr>
        <w:tc>
          <w:tcPr>
            <w:tcW w:w="6204" w:type="dxa"/>
            <w:gridSpan w:val="4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3402" w:type="dxa"/>
            <w:gridSpan w:val="5"/>
          </w:tcPr>
          <w:p w:rsidR="00FF49D4" w:rsidRPr="005D64C5" w:rsidRDefault="00FF49D4" w:rsidP="00C472A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4C5">
              <w:rPr>
                <w:rFonts w:ascii="Times New Roman" w:hAnsi="Times New Roman"/>
                <w:sz w:val="18"/>
                <w:szCs w:val="18"/>
              </w:rPr>
              <w:t>9686,51</w:t>
            </w:r>
          </w:p>
        </w:tc>
      </w:tr>
    </w:tbl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b/>
          <w:sz w:val="20"/>
          <w:szCs w:val="20"/>
        </w:rPr>
        <w:sectPr w:rsidR="00FF49D4" w:rsidRPr="00342956" w:rsidSect="004F60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4. Обоснование ресурсного обеспечения муниципальной программы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730311">
      <w:pPr>
        <w:ind w:firstLine="567"/>
        <w:jc w:val="both"/>
        <w:rPr>
          <w:sz w:val="20"/>
          <w:szCs w:val="20"/>
          <w:lang w:eastAsia="en-US"/>
        </w:rPr>
      </w:pPr>
      <w:r w:rsidRPr="00342956">
        <w:rPr>
          <w:sz w:val="20"/>
          <w:szCs w:val="20"/>
        </w:rPr>
        <w:t xml:space="preserve"> </w:t>
      </w:r>
      <w:r w:rsidRPr="00342956">
        <w:rPr>
          <w:sz w:val="20"/>
          <w:szCs w:val="20"/>
          <w:lang w:eastAsia="en-US"/>
        </w:rPr>
        <w:t>Основными источниками финансирования муниципальной программы являются:</w:t>
      </w:r>
    </w:p>
    <w:p w:rsidR="00FF49D4" w:rsidRPr="00342956" w:rsidRDefault="00FF49D4" w:rsidP="00730311">
      <w:pPr>
        <w:ind w:firstLine="567"/>
        <w:jc w:val="both"/>
        <w:rPr>
          <w:sz w:val="20"/>
          <w:szCs w:val="20"/>
          <w:lang w:eastAsia="en-US"/>
        </w:rPr>
      </w:pPr>
      <w:r w:rsidRPr="00342956">
        <w:rPr>
          <w:sz w:val="20"/>
          <w:szCs w:val="20"/>
          <w:lang w:eastAsia="en-US"/>
        </w:rPr>
        <w:t xml:space="preserve">1) </w:t>
      </w:r>
      <w:r w:rsidRPr="00C14D52">
        <w:rPr>
          <w:sz w:val="20"/>
          <w:szCs w:val="20"/>
          <w:lang w:eastAsia="en-US"/>
        </w:rPr>
        <w:t>средства местного бюджета</w:t>
      </w:r>
      <w:r w:rsidRPr="00342956">
        <w:rPr>
          <w:sz w:val="20"/>
          <w:szCs w:val="20"/>
          <w:lang w:eastAsia="en-US"/>
        </w:rPr>
        <w:t xml:space="preserve">, утвержденные решением о бюджете Администрации </w:t>
      </w:r>
      <w:r>
        <w:rPr>
          <w:sz w:val="20"/>
          <w:szCs w:val="20"/>
          <w:lang w:eastAsia="en-US"/>
        </w:rPr>
        <w:t>МО Улу-Юльское сельское поселение</w:t>
      </w:r>
      <w:r w:rsidRPr="00342956">
        <w:rPr>
          <w:sz w:val="20"/>
          <w:szCs w:val="20"/>
          <w:lang w:eastAsia="en-US"/>
        </w:rPr>
        <w:t xml:space="preserve">  на соответствующий финансовый год;</w:t>
      </w:r>
    </w:p>
    <w:p w:rsidR="00FF49D4" w:rsidRPr="00342956" w:rsidRDefault="00FF49D4" w:rsidP="00730311">
      <w:pPr>
        <w:ind w:firstLine="567"/>
        <w:jc w:val="both"/>
        <w:rPr>
          <w:sz w:val="20"/>
          <w:szCs w:val="20"/>
          <w:lang w:eastAsia="en-US"/>
        </w:rPr>
      </w:pPr>
      <w:r w:rsidRPr="00342956">
        <w:rPr>
          <w:sz w:val="20"/>
          <w:szCs w:val="20"/>
          <w:lang w:eastAsia="en-US"/>
        </w:rPr>
        <w:t xml:space="preserve">2) средства федерального и областного бюджетов в объемах, предусмотренных </w:t>
      </w:r>
      <w:hyperlink r:id="rId7" w:history="1">
        <w:r w:rsidRPr="00342956">
          <w:rPr>
            <w:sz w:val="20"/>
            <w:szCs w:val="20"/>
          </w:rPr>
          <w:t>Постановлением</w:t>
        </w:r>
      </w:hyperlink>
      <w:r w:rsidRPr="00342956">
        <w:rPr>
          <w:sz w:val="20"/>
          <w:szCs w:val="20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342956">
        <w:rPr>
          <w:sz w:val="20"/>
          <w:szCs w:val="20"/>
          <w:lang w:eastAsia="en-US"/>
        </w:rPr>
        <w:t xml:space="preserve"> и государственной программы</w:t>
      </w:r>
      <w:r w:rsidRPr="00342956">
        <w:rPr>
          <w:sz w:val="20"/>
          <w:szCs w:val="20"/>
        </w:rPr>
        <w:t xml:space="preserve"> Формирование комфортной городской среды Томской области на 2018-2022 годы (далее – Государственная программа), утвержденной постановлением Администрации Томской области от 31.08.2017 № 317а</w:t>
      </w:r>
      <w:r w:rsidRPr="00342956">
        <w:rPr>
          <w:sz w:val="20"/>
          <w:szCs w:val="20"/>
          <w:lang w:eastAsia="en-US"/>
        </w:rPr>
        <w:t xml:space="preserve"> на соответствующий финансовый год.</w:t>
      </w:r>
    </w:p>
    <w:p w:rsidR="00FF49D4" w:rsidRPr="00342956" w:rsidRDefault="00FF49D4" w:rsidP="00730311">
      <w:pPr>
        <w:ind w:firstLine="567"/>
        <w:jc w:val="both"/>
        <w:rPr>
          <w:sz w:val="20"/>
          <w:szCs w:val="20"/>
          <w:lang w:eastAsia="en-US"/>
        </w:rPr>
      </w:pPr>
      <w:r w:rsidRPr="00342956">
        <w:rPr>
          <w:sz w:val="20"/>
          <w:szCs w:val="20"/>
          <w:lang w:eastAsia="en-US"/>
        </w:rPr>
        <w:t xml:space="preserve">    Привлечение средств внебюджетных источников производится в соответствии с </w:t>
      </w:r>
      <w:r w:rsidRPr="00342956">
        <w:rPr>
          <w:sz w:val="20"/>
          <w:szCs w:val="20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F49D4" w:rsidRPr="00342956" w:rsidRDefault="00FF49D4" w:rsidP="0038404A">
      <w:pPr>
        <w:pStyle w:val="NoSpacing"/>
        <w:jc w:val="both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Общий объем и источники финансирования Программы представлен в Таблице 4.</w:t>
      </w:r>
    </w:p>
    <w:p w:rsidR="00FF49D4" w:rsidRPr="00342956" w:rsidRDefault="00FF49D4" w:rsidP="0038404A">
      <w:pPr>
        <w:pStyle w:val="NoSpacing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FF49D4" w:rsidRPr="0007242A" w:rsidTr="008C0558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F49D4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FF49D4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FF49D4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FF49D4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FF49D4" w:rsidRPr="00342956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73031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</w:tbl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5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FF49D4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F49D4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FF49D4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9D4" w:rsidRPr="00342956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4" w:rsidRPr="005D64C5" w:rsidRDefault="00FF49D4" w:rsidP="008C055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Срок реализации Программы: 2018-2022 годы.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Реализацию муниципальной программы осуществляет Администрация МО </w:t>
      </w:r>
      <w:r>
        <w:rPr>
          <w:rFonts w:ascii="Times New Roman" w:hAnsi="Times New Roman"/>
          <w:sz w:val="20"/>
          <w:szCs w:val="20"/>
        </w:rPr>
        <w:t xml:space="preserve">Улу-Юльское сельское поселение. </w:t>
      </w:r>
      <w:r w:rsidRPr="00342956">
        <w:rPr>
          <w:rFonts w:ascii="Times New Roman" w:hAnsi="Times New Roman"/>
          <w:sz w:val="20"/>
          <w:szCs w:val="20"/>
        </w:rPr>
        <w:t xml:space="preserve">Контроль над реализацией муниципальной программы осуществляет Глава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342956">
        <w:rPr>
          <w:rFonts w:ascii="Times New Roman" w:hAnsi="Times New Roman"/>
          <w:i/>
          <w:sz w:val="20"/>
          <w:szCs w:val="20"/>
        </w:rPr>
        <w:t xml:space="preserve">. </w:t>
      </w:r>
      <w:r w:rsidRPr="00342956">
        <w:rPr>
          <w:rFonts w:ascii="Times New Roman" w:hAnsi="Times New Roman"/>
          <w:sz w:val="20"/>
          <w:szCs w:val="20"/>
        </w:rPr>
        <w:t xml:space="preserve">Текущий контроль и мониторинг реализации Программы осуществляет </w:t>
      </w:r>
      <w:r>
        <w:rPr>
          <w:rFonts w:ascii="Times New Roman" w:hAnsi="Times New Roman"/>
          <w:sz w:val="20"/>
          <w:szCs w:val="20"/>
        </w:rPr>
        <w:t>управляющий делами администрации МО Улу-Юльское сельское поселение.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Для реализации Программы определены: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1) Минимальный перечень работ по благоустройству дворовых территорий многоквартирных домов (Приложение 1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2) Дополнительный перечень работ по благоустройству дворовых территорий многоквартирных домов (Приложение 1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3) 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4)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5) 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ab/>
        <w:t>6)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</w:p>
    <w:p w:rsidR="00FF49D4" w:rsidRPr="004E3344" w:rsidRDefault="00FF49D4" w:rsidP="00553CC7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sz w:val="20"/>
          <w:szCs w:val="20"/>
        </w:rPr>
        <w:tab/>
        <w:t xml:space="preserve">7) Порядок включения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/>
          <w:sz w:val="20"/>
          <w:szCs w:val="20"/>
        </w:rPr>
        <w:t xml:space="preserve"> согласно постановлению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администрации Улу-Юльского сельского поселения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Pr="00BE2308" w:rsidRDefault="00FF49D4" w:rsidP="004E3344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8) Порядок разработки, обсуждения с заинтересованными лицами и утверждения дизайн-проектов благоустройства дворовой территории (Приложение 6 к Программе);</w:t>
      </w:r>
    </w:p>
    <w:p w:rsidR="00FF49D4" w:rsidRPr="00342956" w:rsidRDefault="00FF49D4" w:rsidP="00730311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FF49D4" w:rsidRPr="00342956" w:rsidRDefault="00FF49D4" w:rsidP="00730311">
      <w:pPr>
        <w:tabs>
          <w:tab w:val="left" w:pos="3900"/>
        </w:tabs>
        <w:ind w:firstLine="567"/>
        <w:jc w:val="both"/>
        <w:rPr>
          <w:sz w:val="20"/>
          <w:szCs w:val="20"/>
        </w:rPr>
      </w:pPr>
      <w:r w:rsidRPr="00342956">
        <w:rPr>
          <w:sz w:val="20"/>
          <w:szCs w:val="20"/>
        </w:rPr>
        <w:t xml:space="preserve">9) 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 </w:t>
      </w:r>
      <w:r w:rsidRPr="00342956">
        <w:rPr>
          <w:color w:val="000000"/>
          <w:sz w:val="20"/>
          <w:szCs w:val="20"/>
          <w:shd w:val="clear" w:color="auto" w:fill="FFFFFF"/>
        </w:rPr>
        <w:t>(Приложение 7 к Программе).</w:t>
      </w:r>
    </w:p>
    <w:p w:rsidR="00FF49D4" w:rsidRPr="00342956" w:rsidRDefault="00FF49D4" w:rsidP="00F75A10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 администрации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готовит годовой отчет (Приложение 8) до 1 марта каждого года и квартальный отчет (Приложение 9) о реализации муниципальной программы, отчет представляется в </w:t>
      </w:r>
      <w:r w:rsidRPr="00BB6F1E">
        <w:rPr>
          <w:rFonts w:ascii="Times New Roman" w:hAnsi="Times New Roman"/>
          <w:sz w:val="20"/>
          <w:szCs w:val="20"/>
        </w:rPr>
        <w:t>отдел промышленности, экономики и жизнеобеспечения администрации Первомайского района до десятого числа месяца,</w:t>
      </w:r>
      <w:r w:rsidRPr="00342956">
        <w:rPr>
          <w:rFonts w:ascii="Times New Roman" w:hAnsi="Times New Roman"/>
          <w:sz w:val="20"/>
          <w:szCs w:val="20"/>
        </w:rPr>
        <w:t xml:space="preserve"> следующего за отчетным кварталом.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F9589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6. Оценка социально-экономической и экологической эффективности муниципальной программы.</w:t>
      </w:r>
    </w:p>
    <w:p w:rsidR="00FF49D4" w:rsidRPr="00342956" w:rsidRDefault="00FF49D4" w:rsidP="00E05639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E05639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Экономическая эффективность реализации мероприятий Программы  будет выражаться в обустройстве детских и спортивных площадок, дворовых территорий, обустройстве мест массового отдыха.</w:t>
      </w:r>
    </w:p>
    <w:p w:rsidR="00FF49D4" w:rsidRPr="00342956" w:rsidRDefault="00FF49D4" w:rsidP="00E05639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E05639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Экологическая эффективность будет заключаться в ликвидации несанкционированных свалок, освещение улиц, оснащение улиц указателями с названиями улиц и номерами домов. Озеленение территории. </w:t>
      </w:r>
    </w:p>
    <w:p w:rsidR="00FF49D4" w:rsidRPr="00342956" w:rsidRDefault="00FF49D4" w:rsidP="00E05639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4C05C4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Социальная эффективность будет выражаться в 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>, патриотическому воспитанию молодежи.</w:t>
      </w:r>
    </w:p>
    <w:p w:rsidR="00FF49D4" w:rsidRPr="00342956" w:rsidRDefault="00FF49D4" w:rsidP="004C05C4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DD6338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Оценка эффективности настоящей муниципальной программы будет проводиться отделом </w:t>
      </w:r>
      <w:r w:rsidRPr="00BB6F1E">
        <w:rPr>
          <w:rFonts w:ascii="Times New Roman" w:hAnsi="Times New Roman"/>
          <w:sz w:val="20"/>
          <w:szCs w:val="20"/>
        </w:rPr>
        <w:t>экономического развития Администрации Первомайского района</w:t>
      </w:r>
      <w:r w:rsidRPr="00342956">
        <w:rPr>
          <w:rFonts w:ascii="Times New Roman" w:hAnsi="Times New Roman"/>
          <w:sz w:val="20"/>
          <w:szCs w:val="20"/>
        </w:rPr>
        <w:t xml:space="preserve">, в соответствии с порядком проведения мониторинга и оценки эффективности реализации муниципальных программ, Приложение №3, </w:t>
      </w:r>
      <w:r w:rsidRPr="00BB6F1E">
        <w:rPr>
          <w:rFonts w:ascii="Times New Roman" w:hAnsi="Times New Roman"/>
          <w:sz w:val="20"/>
          <w:szCs w:val="20"/>
        </w:rPr>
        <w:t>Постановления</w:t>
      </w:r>
      <w:r w:rsidRPr="00342956">
        <w:rPr>
          <w:rFonts w:ascii="Times New Roman" w:hAnsi="Times New Roman"/>
          <w:sz w:val="20"/>
          <w:szCs w:val="20"/>
        </w:rPr>
        <w:t xml:space="preserve"> Администрации Первомайского района  от 18.03.2016 № 55.</w:t>
      </w:r>
    </w:p>
    <w:p w:rsidR="00FF49D4" w:rsidRPr="00342956" w:rsidRDefault="00FF49D4" w:rsidP="004C05C4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jc w:val="center"/>
        <w:rPr>
          <w:sz w:val="20"/>
          <w:szCs w:val="20"/>
        </w:rPr>
      </w:pPr>
    </w:p>
    <w:p w:rsidR="00FF49D4" w:rsidRPr="00342956" w:rsidRDefault="00FF49D4" w:rsidP="00517548">
      <w:pPr>
        <w:rPr>
          <w:b/>
          <w:bCs/>
          <w:sz w:val="20"/>
          <w:szCs w:val="20"/>
        </w:rPr>
      </w:pPr>
      <w:r w:rsidRPr="00342956">
        <w:rPr>
          <w:sz w:val="20"/>
          <w:szCs w:val="20"/>
        </w:rPr>
        <w:br w:type="page"/>
      </w:r>
    </w:p>
    <w:p w:rsidR="00FF49D4" w:rsidRPr="00342956" w:rsidRDefault="00FF49D4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1 к муниципальной программе  «Благоустройство территории    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</w:t>
      </w:r>
      <w:r w:rsidRPr="00342956">
        <w:rPr>
          <w:sz w:val="20"/>
          <w:szCs w:val="20"/>
        </w:rPr>
        <w:t xml:space="preserve"> </w:t>
      </w:r>
      <w:r w:rsidRPr="00342956">
        <w:rPr>
          <w:b w:val="0"/>
          <w:sz w:val="20"/>
          <w:szCs w:val="20"/>
        </w:rPr>
        <w:t xml:space="preserve">Первомайского района </w:t>
      </w:r>
    </w:p>
    <w:p w:rsidR="00FF49D4" w:rsidRPr="00342956" w:rsidRDefault="00FF49D4" w:rsidP="00517548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Томской области на 2018-2022 годы </w:t>
      </w:r>
    </w:p>
    <w:p w:rsidR="00FF49D4" w:rsidRPr="00342956" w:rsidRDefault="00FF49D4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FF49D4" w:rsidRPr="00342956" w:rsidRDefault="00FF49D4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>Минимальный перечень работ по благоустройству дворовых территорий многоквартирных домов</w:t>
      </w:r>
    </w:p>
    <w:p w:rsidR="00FF49D4" w:rsidRPr="00342956" w:rsidRDefault="00FF49D4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№ пп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Ремонт дворовых проездов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Обеспечение освещения дворовых территорий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rPr>
                <w:noProof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Установка скамеек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Установка урн</w:t>
            </w:r>
          </w:p>
        </w:tc>
      </w:tr>
    </w:tbl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FF49D4" w:rsidRPr="00342956" w:rsidRDefault="00FF49D4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>Дополнительный перечень работ по благоустройству дворовых территорий многоквартирных домов</w:t>
      </w:r>
    </w:p>
    <w:p w:rsidR="00FF49D4" w:rsidRPr="00342956" w:rsidRDefault="00FF49D4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№ пп</w:t>
            </w:r>
          </w:p>
        </w:tc>
        <w:tc>
          <w:tcPr>
            <w:tcW w:w="8329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472A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</w:tr>
      <w:tr w:rsidR="00FF49D4" w:rsidRPr="00342956" w:rsidTr="00C472A9">
        <w:tc>
          <w:tcPr>
            <w:tcW w:w="1242" w:type="dxa"/>
          </w:tcPr>
          <w:p w:rsidR="00FF49D4" w:rsidRPr="00C472A9" w:rsidRDefault="00FF49D4" w:rsidP="00C472A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</w:tr>
    </w:tbl>
    <w:p w:rsidR="00FF49D4" w:rsidRPr="00342956" w:rsidRDefault="00FF49D4" w:rsidP="00517548">
      <w:pPr>
        <w:rPr>
          <w:b/>
          <w:sz w:val="20"/>
          <w:szCs w:val="20"/>
        </w:rPr>
      </w:pPr>
    </w:p>
    <w:p w:rsidR="00FF49D4" w:rsidRPr="00342956" w:rsidRDefault="00FF49D4" w:rsidP="00517548">
      <w:pPr>
        <w:rPr>
          <w:bCs/>
          <w:sz w:val="20"/>
          <w:szCs w:val="20"/>
        </w:rPr>
      </w:pPr>
      <w:r w:rsidRPr="00342956">
        <w:rPr>
          <w:b/>
          <w:sz w:val="20"/>
          <w:szCs w:val="20"/>
        </w:rPr>
        <w:br w:type="page"/>
      </w:r>
    </w:p>
    <w:p w:rsidR="00FF49D4" w:rsidRPr="00342956" w:rsidRDefault="00FF49D4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2 к муниципальной программе «Благоустройство территории  </w:t>
      </w:r>
      <w:r w:rsidRPr="00342956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</w:t>
      </w:r>
      <w:r w:rsidRPr="00342956">
        <w:rPr>
          <w:sz w:val="20"/>
          <w:szCs w:val="20"/>
        </w:rPr>
        <w:t xml:space="preserve"> </w:t>
      </w:r>
      <w:r w:rsidRPr="00342956">
        <w:rPr>
          <w:b w:val="0"/>
          <w:sz w:val="20"/>
          <w:szCs w:val="20"/>
        </w:rPr>
        <w:t>Первомайского района Томской области</w:t>
      </w:r>
    </w:p>
    <w:p w:rsidR="00FF49D4" w:rsidRPr="00342956" w:rsidRDefault="00FF49D4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 на 2018-2022 годы»</w:t>
      </w:r>
    </w:p>
    <w:p w:rsidR="00FF49D4" w:rsidRPr="00342956" w:rsidRDefault="00FF49D4" w:rsidP="00517548">
      <w:pPr>
        <w:rPr>
          <w:sz w:val="20"/>
          <w:szCs w:val="20"/>
        </w:rPr>
      </w:pPr>
    </w:p>
    <w:p w:rsidR="00FF49D4" w:rsidRPr="00342956" w:rsidRDefault="00FF49D4" w:rsidP="00517548">
      <w:pPr>
        <w:jc w:val="center"/>
        <w:rPr>
          <w:sz w:val="20"/>
          <w:szCs w:val="20"/>
        </w:rPr>
      </w:pPr>
      <w:r w:rsidRPr="00342956">
        <w:rPr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6"/>
        <w:gridCol w:w="2631"/>
        <w:gridCol w:w="2375"/>
        <w:gridCol w:w="2452"/>
      </w:tblGrid>
      <w:tr w:rsidR="00FF49D4" w:rsidRPr="00342956" w:rsidTr="008F5E61">
        <w:tc>
          <w:tcPr>
            <w:tcW w:w="2256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://www.elektrikoff.ru/data/images/uploaded/catalog_elements_40.jpg" style="width:87pt;height:86.25pt;visibility:visible">
                  <v:imagedata r:id="rId8" o:title=""/>
                </v:shape>
              </w:pict>
            </w:r>
          </w:p>
        </w:tc>
        <w:tc>
          <w:tcPr>
            <w:tcW w:w="2631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3" o:spid="_x0000_i1026" type="#_x0000_t75" alt="Картинки по запросу уличный фонарь на столб" style="width:114pt;height:1in;visibility:visible">
                  <v:imagedata r:id="rId9" o:title=""/>
                </v:shape>
              </w:pict>
            </w:r>
          </w:p>
        </w:tc>
        <w:tc>
          <w:tcPr>
            <w:tcW w:w="2375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9" o:spid="_x0000_i1027" type="#_x0000_t75" alt="Картинки по запросу уличная скамейка" style="width:102pt;height:76.5pt;visibility:visible">
                  <v:imagedata r:id="rId10" o:title=""/>
                </v:shape>
              </w:pict>
            </w:r>
          </w:p>
        </w:tc>
        <w:tc>
          <w:tcPr>
            <w:tcW w:w="2452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8" o:spid="_x0000_i1028" type="#_x0000_t75" alt="уличные скамейки фото" style="width:108.75pt;height:85.5pt;visibility:visible">
                  <v:imagedata r:id="rId11" o:title=""/>
                </v:shape>
              </w:pict>
            </w:r>
          </w:p>
        </w:tc>
      </w:tr>
      <w:tr w:rsidR="00FF49D4" w:rsidRPr="00342956" w:rsidTr="008F5E61">
        <w:tc>
          <w:tcPr>
            <w:tcW w:w="2256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0" o:spid="_x0000_i1029" type="#_x0000_t75" alt="Картинки по запросу уличная урна" style="width:91.5pt;height:91.5pt;visibility:visible">
                  <v:imagedata r:id="rId12" o:title=""/>
                </v:shape>
              </w:pict>
            </w:r>
          </w:p>
        </w:tc>
        <w:tc>
          <w:tcPr>
            <w:tcW w:w="2631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1" o:spid="_x0000_i1030" type="#_x0000_t75" alt="Картинки по запросу уличная урна" style="width:63pt;height:84pt;visibility:visible">
                  <v:imagedata r:id="rId13" o:title=""/>
                </v:shape>
              </w:pict>
            </w:r>
          </w:p>
        </w:tc>
        <w:tc>
          <w:tcPr>
            <w:tcW w:w="2375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7" o:spid="_x0000_i1031" type="#_x0000_t75" alt="Картинки по запросу детская площадка ограждение" style="width:92.25pt;height:92.25pt;visibility:visible">
                  <v:imagedata r:id="rId14" o:title=""/>
                </v:shape>
              </w:pict>
            </w:r>
          </w:p>
        </w:tc>
        <w:tc>
          <w:tcPr>
            <w:tcW w:w="2452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5" o:spid="_x0000_i1032" type="#_x0000_t75" alt="Картинки по запросу ограждение детская площадка" style="width:108.75pt;height:65.25pt;visibility:visible">
                  <v:imagedata r:id="rId15" o:title=""/>
                </v:shape>
              </w:pict>
            </w:r>
          </w:p>
        </w:tc>
      </w:tr>
      <w:tr w:rsidR="00FF49D4" w:rsidRPr="00342956" w:rsidTr="008F5E61">
        <w:tc>
          <w:tcPr>
            <w:tcW w:w="2256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2" o:spid="_x0000_i1033" type="#_x0000_t75" alt="Похожее изображение" style="width:100.5pt;height:96pt;visibility:visible">
                  <v:imagedata r:id="rId16" o:title=""/>
                </v:shape>
              </w:pict>
            </w:r>
          </w:p>
        </w:tc>
        <w:tc>
          <w:tcPr>
            <w:tcW w:w="2631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3" o:spid="_x0000_i1034" type="#_x0000_t75" alt="Похожее изображение" style="width:114.75pt;height:100.5pt;visibility:visible">
                  <v:imagedata r:id="rId17" o:title=""/>
                </v:shape>
              </w:pict>
            </w:r>
          </w:p>
        </w:tc>
        <w:tc>
          <w:tcPr>
            <w:tcW w:w="2375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8" o:spid="_x0000_i1035" type="#_x0000_t75" alt="Картинки по запросу детская площадка спортивная" style="width:93.75pt;height:93pt;visibility:visible">
                  <v:imagedata r:id="rId18" o:title=""/>
                </v:shape>
              </w:pict>
            </w:r>
          </w:p>
        </w:tc>
        <w:tc>
          <w:tcPr>
            <w:tcW w:w="2452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9" o:spid="_x0000_i1036" type="#_x0000_t75" alt="Картинки по запросу детская площадка" style="width:107.25pt;height:81.75pt;visibility:visible">
                  <v:imagedata r:id="rId19" o:title=""/>
                </v:shape>
              </w:pict>
            </w:r>
          </w:p>
        </w:tc>
      </w:tr>
      <w:tr w:rsidR="00FF49D4" w:rsidRPr="00342956" w:rsidTr="008F5E61">
        <w:tc>
          <w:tcPr>
            <w:tcW w:w="2256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6" o:spid="_x0000_i1037" type="#_x0000_t75" alt="Картинки по запросу детская площадка элементы качели" style="width:102pt;height:72.75pt;visibility:visible">
                  <v:imagedata r:id="rId20" o:title=""/>
                </v:shape>
              </w:pict>
            </w:r>
          </w:p>
        </w:tc>
        <w:tc>
          <w:tcPr>
            <w:tcW w:w="2631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7" o:spid="_x0000_i1038" type="#_x0000_t75" alt="Картинки по запросу детская площадка элементы песочница" style="width:120.75pt;height:90pt;visibility:visible">
                  <v:imagedata r:id="rId21" o:title=""/>
                </v:shape>
              </w:pict>
            </w:r>
          </w:p>
        </w:tc>
        <w:tc>
          <w:tcPr>
            <w:tcW w:w="2375" w:type="dxa"/>
          </w:tcPr>
          <w:p w:rsidR="00FF49D4" w:rsidRPr="00C472A9" w:rsidRDefault="00FF49D4" w:rsidP="00517548">
            <w:pPr>
              <w:rPr>
                <w:noProof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4" o:spid="_x0000_i1039" type="#_x0000_t75" alt="Картинки по запросу детская площадка элементы" style="width:108pt;height:81pt;visibility:visible">
                  <v:imagedata r:id="rId22" o:title=""/>
                </v:shape>
              </w:pict>
            </w:r>
          </w:p>
        </w:tc>
        <w:tc>
          <w:tcPr>
            <w:tcW w:w="2452" w:type="dxa"/>
          </w:tcPr>
          <w:p w:rsidR="00FF49D4" w:rsidRPr="00C472A9" w:rsidRDefault="00FF49D4" w:rsidP="00517548">
            <w:pPr>
              <w:rPr>
                <w:b/>
                <w:sz w:val="20"/>
                <w:szCs w:val="20"/>
              </w:rPr>
            </w:pPr>
            <w:r w:rsidRPr="00ED7FDA">
              <w:rPr>
                <w:noProof/>
                <w:sz w:val="20"/>
                <w:szCs w:val="20"/>
              </w:rPr>
              <w:pict>
                <v:shape id="Рисунок 15" o:spid="_x0000_i1040" type="#_x0000_t75" alt="Картинки по запросу детская площадка элементы" style="width:107.25pt;height:95.25pt;visibility:visible">
                  <v:imagedata r:id="rId23" o:title=""/>
                </v:shape>
              </w:pict>
            </w:r>
          </w:p>
        </w:tc>
      </w:tr>
    </w:tbl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FF49D4" w:rsidRPr="00342956" w:rsidRDefault="00FF49D4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3 к муниципальной программе  «Благоустройство территории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</w:t>
      </w:r>
      <w:r w:rsidRPr="00342956">
        <w:rPr>
          <w:sz w:val="20"/>
          <w:szCs w:val="20"/>
        </w:rPr>
        <w:t xml:space="preserve">  </w:t>
      </w:r>
      <w:r w:rsidRPr="00342956">
        <w:rPr>
          <w:b w:val="0"/>
          <w:sz w:val="20"/>
          <w:szCs w:val="20"/>
        </w:rPr>
        <w:t>Первомайского района Томской области на 2018-2022 годы»</w:t>
      </w:r>
    </w:p>
    <w:p w:rsidR="00FF49D4" w:rsidRPr="00342956" w:rsidRDefault="00FF49D4" w:rsidP="00517548">
      <w:pPr>
        <w:ind w:left="4956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280"/>
        <w:gridCol w:w="2418"/>
        <w:gridCol w:w="2942"/>
      </w:tblGrid>
      <w:tr w:rsidR="00FF49D4" w:rsidRPr="00342956" w:rsidTr="00C472A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(Томская область)</w:t>
            </w:r>
          </w:p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</w:p>
        </w:tc>
      </w:tr>
      <w:tr w:rsidR="00FF49D4" w:rsidRPr="00342956" w:rsidTr="00C472A9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Стоимость работ, руб.</w:t>
            </w:r>
          </w:p>
        </w:tc>
      </w:tr>
      <w:tr w:rsidR="00FF49D4" w:rsidRPr="00342956" w:rsidTr="00C472A9">
        <w:tc>
          <w:tcPr>
            <w:tcW w:w="931" w:type="dxa"/>
            <w:tcBorders>
              <w:top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</w:p>
        </w:tc>
      </w:tr>
      <w:tr w:rsidR="00FF49D4" w:rsidRPr="00342956" w:rsidTr="00C472A9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FF49D4" w:rsidRPr="00342956" w:rsidRDefault="00FF49D4" w:rsidP="00C472A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</w:pPr>
            <w:r w:rsidRPr="00C472A9">
              <w:rPr>
                <w:i/>
              </w:rPr>
              <w:t>Минимальный перечень видов работ по благоустройству дворовых территорий</w:t>
            </w:r>
          </w:p>
        </w:tc>
      </w:tr>
      <w:tr w:rsidR="00FF49D4" w:rsidRPr="00342956" w:rsidTr="00C472A9"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C472A9"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17 107,2</w:t>
            </w:r>
          </w:p>
        </w:tc>
      </w:tr>
      <w:tr w:rsidR="00FF49D4" w:rsidRPr="00342956" w:rsidTr="00C472A9"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472A9"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16 450,0</w:t>
            </w:r>
          </w:p>
        </w:tc>
      </w:tr>
      <w:tr w:rsidR="00FF49D4" w:rsidRPr="00342956" w:rsidTr="00C472A9"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C472A9"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4 010,0</w:t>
            </w:r>
          </w:p>
        </w:tc>
      </w:tr>
      <w:tr w:rsidR="00FF49D4" w:rsidRPr="00342956" w:rsidTr="00C472A9">
        <w:tc>
          <w:tcPr>
            <w:tcW w:w="9571" w:type="dxa"/>
            <w:gridSpan w:val="4"/>
            <w:vAlign w:val="center"/>
          </w:tcPr>
          <w:p w:rsidR="00FF49D4" w:rsidRPr="00342956" w:rsidRDefault="00FF49D4" w:rsidP="00C472A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</w:pPr>
            <w:r w:rsidRPr="00C472A9">
              <w:rPr>
                <w:i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FF49D4" w:rsidRPr="00342956" w:rsidTr="00C472A9"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2.1.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35 161,8</w:t>
            </w:r>
          </w:p>
        </w:tc>
      </w:tr>
      <w:tr w:rsidR="00FF49D4" w:rsidRPr="00342956" w:rsidTr="00C472A9">
        <w:trPr>
          <w:trHeight w:val="471"/>
        </w:trPr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C472A9"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п.м.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8 248,0</w:t>
            </w:r>
          </w:p>
        </w:tc>
      </w:tr>
      <w:tr w:rsidR="00FF49D4" w:rsidRPr="00342956" w:rsidTr="00C472A9">
        <w:tc>
          <w:tcPr>
            <w:tcW w:w="931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C472A9"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FF49D4" w:rsidRPr="00C472A9" w:rsidRDefault="00FF49D4" w:rsidP="00517548">
            <w:pPr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кв.м</w:t>
            </w:r>
          </w:p>
        </w:tc>
        <w:tc>
          <w:tcPr>
            <w:tcW w:w="2942" w:type="dxa"/>
            <w:vAlign w:val="center"/>
          </w:tcPr>
          <w:p w:rsidR="00FF49D4" w:rsidRPr="00C472A9" w:rsidRDefault="00FF49D4" w:rsidP="00C472A9">
            <w:pPr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2 380,9</w:t>
            </w:r>
          </w:p>
        </w:tc>
      </w:tr>
    </w:tbl>
    <w:p w:rsidR="00FF49D4" w:rsidRPr="00342956" w:rsidRDefault="00FF49D4" w:rsidP="00517548">
      <w:pPr>
        <w:pStyle w:val="NoSpacing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rPr>
          <w:sz w:val="20"/>
          <w:szCs w:val="20"/>
        </w:rPr>
      </w:pPr>
      <w:r w:rsidRPr="00342956">
        <w:rPr>
          <w:sz w:val="20"/>
          <w:szCs w:val="20"/>
        </w:rPr>
        <w:br w:type="page"/>
      </w:r>
    </w:p>
    <w:p w:rsidR="00FF49D4" w:rsidRPr="00342956" w:rsidRDefault="00FF49D4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4 к муниципальной программе  «Благоустройство территории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</w:t>
      </w:r>
      <w:r w:rsidRPr="00342956">
        <w:rPr>
          <w:sz w:val="20"/>
          <w:szCs w:val="20"/>
        </w:rPr>
        <w:t xml:space="preserve">  </w:t>
      </w:r>
      <w:r w:rsidRPr="00342956">
        <w:rPr>
          <w:b w:val="0"/>
          <w:sz w:val="20"/>
          <w:szCs w:val="20"/>
        </w:rPr>
        <w:t>Первомайского района Томской области на 2018-2022 годы»</w:t>
      </w:r>
    </w:p>
    <w:p w:rsidR="00FF49D4" w:rsidRPr="00342956" w:rsidRDefault="00FF49D4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5812"/>
        <w:gridCol w:w="1437"/>
        <w:gridCol w:w="1582"/>
      </w:tblGrid>
      <w:tr w:rsidR="00FF49D4" w:rsidRPr="00342956" w:rsidTr="00517548">
        <w:trPr>
          <w:jc w:val="center"/>
        </w:trPr>
        <w:tc>
          <w:tcPr>
            <w:tcW w:w="611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2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F49D4" w:rsidRPr="00342956" w:rsidTr="00517548">
        <w:trPr>
          <w:jc w:val="center"/>
        </w:trPr>
        <w:tc>
          <w:tcPr>
            <w:tcW w:w="611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vAlign w:val="center"/>
          </w:tcPr>
          <w:p w:rsidR="00FF49D4" w:rsidRPr="005D64C5" w:rsidRDefault="00FF49D4" w:rsidP="005175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F49D4" w:rsidRPr="00342956" w:rsidTr="00517548">
        <w:trPr>
          <w:jc w:val="center"/>
        </w:trPr>
        <w:tc>
          <w:tcPr>
            <w:tcW w:w="611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vAlign w:val="center"/>
          </w:tcPr>
          <w:p w:rsidR="00FF49D4" w:rsidRPr="005D64C5" w:rsidRDefault="00FF49D4" w:rsidP="005175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F49D4" w:rsidRPr="00342956" w:rsidTr="00517548">
        <w:trPr>
          <w:jc w:val="center"/>
        </w:trPr>
        <w:tc>
          <w:tcPr>
            <w:tcW w:w="611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vAlign w:val="center"/>
          </w:tcPr>
          <w:p w:rsidR="00FF49D4" w:rsidRPr="005D64C5" w:rsidRDefault="00FF49D4" w:rsidP="005175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F49D4" w:rsidRPr="00342956" w:rsidTr="00517548">
        <w:trPr>
          <w:jc w:val="center"/>
        </w:trPr>
        <w:tc>
          <w:tcPr>
            <w:tcW w:w="611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812" w:type="dxa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vAlign w:val="center"/>
          </w:tcPr>
          <w:p w:rsidR="00FF49D4" w:rsidRPr="005D64C5" w:rsidRDefault="00FF49D4" w:rsidP="005175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vAlign w:val="center"/>
          </w:tcPr>
          <w:p w:rsidR="00FF49D4" w:rsidRPr="005D64C5" w:rsidRDefault="00FF49D4" w:rsidP="005175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4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F49D4" w:rsidRPr="00342956" w:rsidRDefault="00FF49D4" w:rsidP="00517548">
      <w:pPr>
        <w:rPr>
          <w:b/>
          <w:sz w:val="20"/>
          <w:szCs w:val="20"/>
        </w:rPr>
      </w:pPr>
    </w:p>
    <w:p w:rsidR="00FF49D4" w:rsidRPr="00342956" w:rsidRDefault="00FF49D4" w:rsidP="00517548">
      <w:pPr>
        <w:rPr>
          <w:bCs/>
          <w:sz w:val="20"/>
          <w:szCs w:val="20"/>
        </w:rPr>
      </w:pPr>
      <w:r w:rsidRPr="00342956">
        <w:rPr>
          <w:b/>
          <w:sz w:val="20"/>
          <w:szCs w:val="20"/>
        </w:rPr>
        <w:br w:type="page"/>
      </w:r>
    </w:p>
    <w:p w:rsidR="00FF49D4" w:rsidRPr="00342956" w:rsidRDefault="00FF49D4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5 к муниципальной программе  «Благоустройство территории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</w:t>
      </w:r>
      <w:r w:rsidRPr="00342956">
        <w:rPr>
          <w:sz w:val="20"/>
          <w:szCs w:val="20"/>
        </w:rPr>
        <w:t xml:space="preserve">  </w:t>
      </w:r>
      <w:r w:rsidRPr="00342956">
        <w:rPr>
          <w:b w:val="0"/>
          <w:sz w:val="20"/>
          <w:szCs w:val="20"/>
        </w:rPr>
        <w:t>Первомайского района Томской области на 2018-2022 годы»</w:t>
      </w:r>
    </w:p>
    <w:p w:rsidR="00FF49D4" w:rsidRPr="00342956" w:rsidRDefault="00FF49D4" w:rsidP="00C32490">
      <w:pPr>
        <w:pStyle w:val="NoSpacing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ПОРЯДОК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Общие положения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«Благоустройство территории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 Первомайского района Томской области на 2018-2022 годы» муниципального образования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Первомайского района Томской области.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В целях настоящего Порядка: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3)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4)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FF49D4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5) 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устройство и ремонт ограждений различного функционального назначения, устройство и ремонт дворовых тротуаров и пешеходных дорожек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  <w:lang w:val="en-US"/>
        </w:rPr>
        <w:t>II</w:t>
      </w:r>
      <w:r w:rsidRPr="00342956">
        <w:rPr>
          <w:rFonts w:ascii="Times New Roman" w:hAnsi="Times New Roman"/>
          <w:sz w:val="20"/>
          <w:szCs w:val="20"/>
        </w:rPr>
        <w:t>. Порядок и формы финансового и трудового участия, их подтверждение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3. При выполнении работ по минимальному и дополнительному перечню заинтересованные лица обеспечивают финансовое участие в размере не менее </w:t>
      </w:r>
      <w:r w:rsidRPr="00BB6F1E">
        <w:rPr>
          <w:rFonts w:ascii="Times New Roman" w:hAnsi="Times New Roman"/>
          <w:sz w:val="20"/>
          <w:szCs w:val="20"/>
        </w:rPr>
        <w:t>1%</w:t>
      </w:r>
      <w:r w:rsidRPr="00342956">
        <w:rPr>
          <w:rFonts w:ascii="Times New Roman" w:hAnsi="Times New Roman"/>
          <w:sz w:val="20"/>
          <w:szCs w:val="20"/>
        </w:rPr>
        <w:t xml:space="preserve"> от сметной стоимости работ на благоустройство дворовой территории.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- покраска оборудования;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- озеленение территории;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- посадка деревьев;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- охрана объекта (дворовой территории).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5.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Документальное подтверждение финансового и трудового участия представляется в Администрацию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, не позднее чем через пять рабочих дней после осуществления финансового, трудового участия.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течение пяти дней со дня их получения размещает указанные материалы на официальном сайте Администрации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Интернет (</w:t>
      </w:r>
      <w:r w:rsidRPr="00342956">
        <w:rPr>
          <w:rFonts w:ascii="Times New Roman" w:hAnsi="Times New Roman"/>
          <w:sz w:val="20"/>
          <w:szCs w:val="20"/>
          <w:lang w:val="en-US"/>
        </w:rPr>
        <w:t>http</w:t>
      </w:r>
      <w:r w:rsidRPr="00342956">
        <w:rPr>
          <w:rFonts w:ascii="Times New Roman" w:hAnsi="Times New Roman"/>
          <w:sz w:val="20"/>
          <w:szCs w:val="20"/>
        </w:rPr>
        <w:t>://</w:t>
      </w:r>
      <w:r w:rsidRPr="00342956">
        <w:rPr>
          <w:rFonts w:ascii="Times New Roman" w:hAnsi="Times New Roman"/>
          <w:sz w:val="20"/>
          <w:szCs w:val="20"/>
          <w:lang w:val="en-US"/>
        </w:rPr>
        <w:t>spkomsomolsk</w:t>
      </w:r>
      <w:r w:rsidRPr="00342956">
        <w:rPr>
          <w:rFonts w:ascii="Times New Roman" w:hAnsi="Times New Roman"/>
          <w:sz w:val="20"/>
          <w:szCs w:val="20"/>
        </w:rPr>
        <w:t>.</w:t>
      </w:r>
      <w:r w:rsidRPr="00342956">
        <w:rPr>
          <w:rFonts w:ascii="Times New Roman" w:hAnsi="Times New Roman"/>
          <w:sz w:val="20"/>
          <w:szCs w:val="20"/>
          <w:lang w:val="en-US"/>
        </w:rPr>
        <w:t>ru</w:t>
      </w:r>
      <w:r w:rsidRPr="00342956">
        <w:rPr>
          <w:rFonts w:ascii="Times New Roman" w:hAnsi="Times New Roman"/>
          <w:sz w:val="20"/>
          <w:szCs w:val="20"/>
        </w:rPr>
        <w:t>/) (далее – портал).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42956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342956">
        <w:rPr>
          <w:rFonts w:ascii="Times New Roman" w:hAnsi="Times New Roman"/>
          <w:color w:val="000000"/>
          <w:sz w:val="20"/>
          <w:szCs w:val="20"/>
        </w:rPr>
        <w:t>. Аккумулирование, расходование и контроль за расходованием средств заинтересованных лиц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color w:val="000000"/>
          <w:sz w:val="20"/>
          <w:szCs w:val="20"/>
        </w:rPr>
        <w:t xml:space="preserve">6. Сбор средств заинтересованных лиц на выполнение </w:t>
      </w:r>
      <w:r w:rsidRPr="00342956">
        <w:rPr>
          <w:rFonts w:ascii="Times New Roman" w:hAnsi="Times New Roman"/>
          <w:sz w:val="20"/>
          <w:szCs w:val="20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7. Собранные средства перечисляются лицами, управляющими многоквартирного дома, на лицевой счет, открытый Администрацией </w:t>
      </w:r>
      <w:r>
        <w:rPr>
          <w:rFonts w:ascii="Times New Roman" w:hAnsi="Times New Roman"/>
          <w:sz w:val="20"/>
          <w:szCs w:val="20"/>
        </w:rPr>
        <w:t>МО 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</w:t>
      </w:r>
      <w:r w:rsidRPr="004E3344">
        <w:rPr>
          <w:rFonts w:ascii="Times New Roman" w:hAnsi="Times New Roman"/>
          <w:sz w:val="20"/>
          <w:szCs w:val="20"/>
        </w:rPr>
        <w:t>Управлении Федерального казначейства</w:t>
      </w:r>
      <w:r w:rsidRPr="00342956">
        <w:rPr>
          <w:rFonts w:ascii="Times New Roman" w:hAnsi="Times New Roman"/>
          <w:sz w:val="20"/>
          <w:szCs w:val="20"/>
        </w:rPr>
        <w:t xml:space="preserve"> по Томской области для учета операций со средствами, поступающими во временное распоряжение (далее – специальный счет). На указанный специальный счет лица,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«Благоустройство территории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 Первомайского района Томской области на 2018-2022 годы (далее – муниципальная программа).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8. Не позднее пяти рабочих дней с момента завершения государственной экспертизы сметной стоимости мероприятий по благоустройству дворовой территории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информирует лиц, управляющих многоквартирного дома,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Лица, управляющие многоквартирного дома, в срок не позднее пяти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помещений многоквартирного дома.</w:t>
      </w:r>
    </w:p>
    <w:p w:rsidR="00FF49D4" w:rsidRPr="004E3344" w:rsidRDefault="00FF49D4" w:rsidP="00553CC7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sz w:val="20"/>
          <w:szCs w:val="20"/>
        </w:rPr>
        <w:t xml:space="preserve">Не позднее 20 июля текущего финансового года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направляет справку в </w:t>
      </w:r>
      <w:r w:rsidRPr="00342956">
        <w:rPr>
          <w:rFonts w:ascii="Times New Roman" w:hAnsi="Times New Roman"/>
          <w:sz w:val="20"/>
          <w:szCs w:val="20"/>
          <w:lang w:eastAsia="en-US"/>
        </w:rPr>
        <w:t xml:space="preserve">комиссию по принятию решения  о внесении (невнесении) изменений в проект муниципальной программы «Благоустройство территории </w:t>
      </w:r>
      <w:r>
        <w:rPr>
          <w:rFonts w:ascii="Times New Roman" w:hAnsi="Times New Roman"/>
          <w:sz w:val="20"/>
          <w:szCs w:val="20"/>
          <w:lang w:eastAsia="en-US"/>
        </w:rPr>
        <w:t>Улу-Юльского</w:t>
      </w:r>
      <w:r w:rsidRPr="00342956">
        <w:rPr>
          <w:rFonts w:ascii="Times New Roman" w:hAnsi="Times New Roman"/>
          <w:sz w:val="20"/>
          <w:szCs w:val="20"/>
          <w:lang w:eastAsia="en-US"/>
        </w:rPr>
        <w:t xml:space="preserve"> сельского поселения Первомайского района на 2018-2022 годы»</w:t>
      </w:r>
      <w:r w:rsidRPr="00342956">
        <w:rPr>
          <w:rFonts w:ascii="Times New Roman" w:hAnsi="Times New Roman"/>
          <w:sz w:val="20"/>
          <w:szCs w:val="20"/>
        </w:rPr>
        <w:t xml:space="preserve">, созданной постановлением 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Улу-Юльского сельского поселения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»   (далее – Комиссия), о размере поступивших средств в разрезе многоквартирных домов и о сметной стоимости работ на благоустройство дворовой территории. Комиссия в срок до 23 июля текущего финансового года рассматривает поступившую информацию, и, в случае неисполнения указанного в настоящем пункте обязательства, 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FF49D4" w:rsidRPr="006301FB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6301FB">
        <w:rPr>
          <w:rFonts w:ascii="Times New Roman" w:hAnsi="Times New Roman"/>
          <w:sz w:val="20"/>
          <w:szCs w:val="20"/>
        </w:rPr>
        <w:t xml:space="preserve">9.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6301FB">
        <w:rPr>
          <w:rFonts w:ascii="Times New Roman" w:hAnsi="Times New Roman"/>
          <w:sz w:val="20"/>
          <w:szCs w:val="20"/>
        </w:rPr>
        <w:t xml:space="preserve"> обязана:</w:t>
      </w:r>
    </w:p>
    <w:p w:rsidR="00FF49D4" w:rsidRPr="006301FB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301FB">
        <w:rPr>
          <w:rFonts w:ascii="Times New Roman" w:hAnsi="Times New Roman"/>
          <w:sz w:val="20"/>
          <w:szCs w:val="20"/>
        </w:rPr>
        <w:t>1) вести учет поступающих средств в разрезе многоквартирных домов, дворовые территории которых подлежат благоустройству;</w:t>
      </w:r>
    </w:p>
    <w:p w:rsidR="00FF49D4" w:rsidRPr="006301FB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301FB">
        <w:rPr>
          <w:rFonts w:ascii="Times New Roman" w:hAnsi="Times New Roman"/>
          <w:sz w:val="20"/>
          <w:szCs w:val="20"/>
        </w:rPr>
        <w:t>2) обеспечить ежемесячное опубликование на портале информации о размере поступивших средств в разрезе многоквартирных домов;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301FB">
        <w:rPr>
          <w:rFonts w:ascii="Times New Roman" w:hAnsi="Times New Roman"/>
          <w:sz w:val="20"/>
          <w:szCs w:val="20"/>
        </w:rPr>
        <w:t>3) ежемесячно, в срок до 5-го числа каждого месяца, направлять информацию о размере поступивших средств в разрезе многоквартирных домов в Комиссию.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осуществляет операции по возврату средств, поступивших во временное распоряжение, всем лицам, управляющим многоквартирного дома, денежные средства которых находятся на специальном счете. 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многоквартирного дома.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многоквартирного дома, за целевое расходование средств заинтересованных лиц устанавливаются постановлением Администрации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>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Контроль за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FF49D4" w:rsidRPr="00342956" w:rsidRDefault="00FF49D4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sz w:val="20"/>
          <w:szCs w:val="20"/>
        </w:rPr>
        <w:br w:type="page"/>
      </w:r>
      <w:r w:rsidRPr="00342956">
        <w:rPr>
          <w:b w:val="0"/>
          <w:sz w:val="20"/>
          <w:szCs w:val="20"/>
        </w:rPr>
        <w:t>Приложение № 6 к муниципальной программе</w:t>
      </w:r>
    </w:p>
    <w:p w:rsidR="00FF49D4" w:rsidRPr="00342956" w:rsidRDefault="00FF49D4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«Благоустройство территории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 Первомайского района</w:t>
      </w:r>
    </w:p>
    <w:p w:rsidR="00FF49D4" w:rsidRPr="00342956" w:rsidRDefault="00FF49D4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>Томской области на 2018-2022 годы»</w:t>
      </w: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OLE_LINK85"/>
      <w:r w:rsidRPr="00342956">
        <w:rPr>
          <w:rFonts w:ascii="Times New Roman" w:hAnsi="Times New Roman"/>
          <w:sz w:val="20"/>
          <w:szCs w:val="20"/>
        </w:rPr>
        <w:t>ПОРЯДОК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</w:t>
      </w:r>
      <w:r w:rsidRPr="00342956">
        <w:rPr>
          <w:rFonts w:ascii="Times New Roman" w:hAnsi="Times New Roman"/>
          <w:sz w:val="20"/>
          <w:szCs w:val="20"/>
        </w:rPr>
        <w:br/>
        <w:t>в муниципальную программу</w:t>
      </w:r>
      <w:bookmarkEnd w:id="0"/>
      <w:r w:rsidRPr="00342956">
        <w:rPr>
          <w:rFonts w:ascii="Times New Roman" w:hAnsi="Times New Roman"/>
          <w:sz w:val="20"/>
          <w:szCs w:val="20"/>
        </w:rPr>
        <w:t xml:space="preserve"> муниципальной программы «Благоустройство территории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342956">
        <w:rPr>
          <w:rFonts w:ascii="Times New Roman" w:hAnsi="Times New Roman"/>
          <w:b/>
          <w:sz w:val="20"/>
          <w:szCs w:val="20"/>
        </w:rPr>
        <w:t xml:space="preserve"> </w:t>
      </w:r>
      <w:r w:rsidRPr="00342956">
        <w:rPr>
          <w:rFonts w:ascii="Times New Roman" w:hAnsi="Times New Roman"/>
          <w:sz w:val="20"/>
          <w:szCs w:val="20"/>
        </w:rPr>
        <w:t>Первомайского района Томской области на 2018-2022 годы»</w:t>
      </w:r>
    </w:p>
    <w:p w:rsidR="00FF49D4" w:rsidRPr="00342956" w:rsidRDefault="00FF49D4" w:rsidP="0051754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13"/>
      <w:bookmarkStart w:id="2" w:name="OLE_LINK14"/>
      <w:smartTag w:uri="urn:schemas-microsoft-com:office:smarttags" w:element="place">
        <w:r w:rsidRPr="00342956">
          <w:rPr>
            <w:rFonts w:ascii="Times New Roman" w:hAnsi="Times New Roman"/>
            <w:sz w:val="20"/>
            <w:szCs w:val="20"/>
            <w:lang w:val="en-US"/>
          </w:rPr>
          <w:t>I</w:t>
        </w:r>
        <w:r w:rsidRPr="00342956">
          <w:rPr>
            <w:rFonts w:ascii="Times New Roman" w:hAnsi="Times New Roman"/>
            <w:sz w:val="20"/>
            <w:szCs w:val="20"/>
          </w:rPr>
          <w:t>.</w:t>
        </w:r>
      </w:smartTag>
      <w:r w:rsidRPr="00342956">
        <w:rPr>
          <w:rFonts w:ascii="Times New Roman" w:hAnsi="Times New Roman"/>
          <w:sz w:val="20"/>
          <w:szCs w:val="20"/>
        </w:rPr>
        <w:t xml:space="preserve"> Общие положения</w:t>
      </w:r>
    </w:p>
    <w:bookmarkEnd w:id="1"/>
    <w:bookmarkEnd w:id="2"/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1. Настоящий Порядок определяет механизм действий по разработке </w:t>
      </w:r>
      <w:bookmarkStart w:id="3" w:name="OLE_LINK4"/>
      <w:r w:rsidRPr="00342956">
        <w:rPr>
          <w:rFonts w:ascii="Times New Roman" w:hAnsi="Times New Roman"/>
          <w:sz w:val="20"/>
          <w:szCs w:val="20"/>
        </w:rPr>
        <w:t>и утверждению дизайн-проектов</w:t>
      </w:r>
      <w:bookmarkEnd w:id="3"/>
      <w:r w:rsidRPr="00342956">
        <w:rPr>
          <w:rFonts w:ascii="Times New Roman" w:hAnsi="Times New Roman"/>
          <w:sz w:val="20"/>
          <w:szCs w:val="20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bookmarkStart w:id="4" w:name="OLE_LINK15"/>
      <w:bookmarkStart w:id="5" w:name="OLE_LINK16"/>
      <w:bookmarkStart w:id="6" w:name="OLE_LINK17"/>
      <w:r w:rsidRPr="00342956">
        <w:rPr>
          <w:rFonts w:ascii="Times New Roman" w:hAnsi="Times New Roman"/>
          <w:sz w:val="20"/>
          <w:szCs w:val="20"/>
        </w:rPr>
        <w:t>В целях настоящего Порядка:</w:t>
      </w:r>
    </w:p>
    <w:bookmarkEnd w:id="4"/>
    <w:bookmarkEnd w:id="5"/>
    <w:bookmarkEnd w:id="6"/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3)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4) 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устройство и ремонт ограждений различного функционального назначения, устройство и ремонт дворовых тротуаров и пешехо</w:t>
      </w:r>
      <w:r>
        <w:rPr>
          <w:rFonts w:ascii="Times New Roman" w:hAnsi="Times New Roman"/>
          <w:sz w:val="20"/>
          <w:szCs w:val="20"/>
        </w:rPr>
        <w:t>дных дорожек</w:t>
      </w:r>
      <w:r w:rsidRPr="00342956">
        <w:rPr>
          <w:rFonts w:ascii="Times New Roman" w:hAnsi="Times New Roman"/>
          <w:sz w:val="20"/>
          <w:szCs w:val="20"/>
        </w:rPr>
        <w:t>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  <w:lang w:val="en-US"/>
        </w:rPr>
        <w:t>II</w:t>
      </w:r>
      <w:r w:rsidRPr="00342956">
        <w:rPr>
          <w:rFonts w:ascii="Times New Roman" w:hAnsi="Times New Roman"/>
          <w:sz w:val="20"/>
          <w:szCs w:val="20"/>
        </w:rPr>
        <w:t>. Порядок разработки и требования к дизайн-проектам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2. Дизайн-проект должен быть оформлен в письменном виде и содержать следующую информацию: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1) наименование дизайн-проекта по благоустройству дворовой территории, включающее адрес многоквартирного дома (далее – МКД);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2)текстовое и визуальное описание предлагаемого проекта, перечня </w:t>
      </w:r>
      <w:r w:rsidRPr="00342956">
        <w:rPr>
          <w:rFonts w:ascii="Times New Roman" w:hAnsi="Times New Roman"/>
          <w:sz w:val="20"/>
          <w:szCs w:val="20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сметный расчет стоимости мероприятий.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3. Дизайн-проект должен учитывать рельеф местности, быть адаптированным к фактическим границам дворовой территории.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4.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FF49D4" w:rsidRPr="004E3344" w:rsidRDefault="00FF49D4" w:rsidP="00553CC7">
      <w:pPr>
        <w:pStyle w:val="NoSpacing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42956">
        <w:rPr>
          <w:rFonts w:ascii="Times New Roman" w:hAnsi="Times New Roman"/>
          <w:sz w:val="20"/>
          <w:szCs w:val="20"/>
        </w:rPr>
        <w:t xml:space="preserve">5. Заказчиком дизайн-проекта является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.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</w:t>
      </w:r>
      <w:r w:rsidRPr="00342956">
        <w:rPr>
          <w:rFonts w:ascii="Times New Roman" w:hAnsi="Times New Roman"/>
          <w:sz w:val="20"/>
          <w:szCs w:val="20"/>
          <w:lang w:eastAsia="en-US"/>
        </w:rPr>
        <w:t xml:space="preserve">комиссии по принятию решения  о внесении (невнесении) изменений в проект муниципальной программы «Благоустройство территории </w:t>
      </w:r>
      <w:r>
        <w:rPr>
          <w:rFonts w:ascii="Times New Roman" w:hAnsi="Times New Roman"/>
          <w:sz w:val="20"/>
          <w:szCs w:val="20"/>
        </w:rPr>
        <w:t>Улу-Юльского</w:t>
      </w:r>
      <w:r w:rsidRPr="0034295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342956">
        <w:rPr>
          <w:rFonts w:ascii="Times New Roman" w:hAnsi="Times New Roman"/>
          <w:sz w:val="20"/>
          <w:szCs w:val="20"/>
          <w:lang w:eastAsia="en-US"/>
        </w:rPr>
        <w:t xml:space="preserve"> Первомайского района Томской области на 2018-2022 годы»</w:t>
      </w:r>
      <w:r w:rsidRPr="00342956">
        <w:rPr>
          <w:rFonts w:ascii="Times New Roman" w:hAnsi="Times New Roman"/>
          <w:sz w:val="20"/>
          <w:szCs w:val="20"/>
        </w:rPr>
        <w:t>, созданной постановлением   Админис</w:t>
      </w:r>
      <w:r>
        <w:rPr>
          <w:rFonts w:ascii="Times New Roman" w:hAnsi="Times New Roman"/>
          <w:sz w:val="20"/>
          <w:szCs w:val="20"/>
        </w:rPr>
        <w:t>трации МО Улу-Юльское сельское поселения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№43а от 12.09.2017 года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9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4E3344">
        <w:rPr>
          <w:rFonts w:ascii="Times New Roman" w:hAnsi="Times New Roman"/>
          <w:color w:val="000000"/>
          <w:sz w:val="20"/>
          <w:szCs w:val="20"/>
        </w:rPr>
        <w:t>Об утверждении Порядка включения объектов в муниципальную программу «Благоустройство террит</w:t>
      </w:r>
      <w:r>
        <w:rPr>
          <w:rFonts w:ascii="Times New Roman" w:hAnsi="Times New Roman"/>
          <w:color w:val="000000"/>
          <w:sz w:val="20"/>
          <w:szCs w:val="20"/>
        </w:rPr>
        <w:t>ории Улу-Юльского сельского поселения Первомайского района Томской области на 2018-2022  год</w:t>
      </w:r>
      <w:r w:rsidRPr="004E3344">
        <w:rPr>
          <w:rFonts w:ascii="Times New Roman" w:hAnsi="Times New Roman"/>
          <w:color w:val="000000"/>
          <w:sz w:val="20"/>
          <w:szCs w:val="20"/>
        </w:rPr>
        <w:t>»</w:t>
      </w:r>
      <w:r w:rsidRPr="004E33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956">
        <w:rPr>
          <w:rFonts w:ascii="Times New Roman" w:hAnsi="Times New Roman"/>
          <w:sz w:val="20"/>
          <w:szCs w:val="20"/>
        </w:rPr>
        <w:t xml:space="preserve"> (далее – Комиссия).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6.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обеспечивает подготовку дизайн-проекта в срок не позднее 28 июня текущего финансового года.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38404A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  <w:lang w:val="en-US"/>
        </w:rPr>
        <w:t>III</w:t>
      </w:r>
      <w:r w:rsidRPr="00342956">
        <w:rPr>
          <w:rFonts w:ascii="Times New Roman" w:hAnsi="Times New Roman"/>
          <w:sz w:val="20"/>
          <w:szCs w:val="20"/>
        </w:rPr>
        <w:t>. Обсуждение дизайн-проектов и их утверждение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7. </w:t>
      </w:r>
      <w:bookmarkStart w:id="7" w:name="OLE_LINK21"/>
      <w:bookmarkStart w:id="8" w:name="OLE_LINK22"/>
      <w:r w:rsidRPr="00342956">
        <w:rPr>
          <w:rFonts w:ascii="Times New Roman" w:hAnsi="Times New Roman"/>
          <w:sz w:val="20"/>
          <w:szCs w:val="20"/>
        </w:rPr>
        <w:t xml:space="preserve">Комиссия </w:t>
      </w:r>
      <w:bookmarkEnd w:id="7"/>
      <w:bookmarkEnd w:id="8"/>
      <w:r w:rsidRPr="00342956">
        <w:rPr>
          <w:rFonts w:ascii="Times New Roman" w:hAnsi="Times New Roman"/>
          <w:sz w:val="20"/>
          <w:szCs w:val="20"/>
        </w:rPr>
        <w:t>обеспечивает рассмотрение предложенных дизайн-проектов совместно с представителями заинтересованных лиц в срок не позднее 10 июля текущего финансового года.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8. При рассмотрении дизайн-проектов заинтересованные лица могут высказать имеющиеся по дизайн-проекту замечания и предложения,  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и размещению на официальном сайте Администрации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Интернет (</w:t>
      </w:r>
      <w:r w:rsidRPr="00342956"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</w:t>
      </w:r>
      <w:r>
        <w:rPr>
          <w:rFonts w:ascii="Times New Roman" w:hAnsi="Times New Roman"/>
          <w:sz w:val="20"/>
          <w:szCs w:val="20"/>
          <w:lang w:val="en-US"/>
        </w:rPr>
        <w:t>ulusp</w:t>
      </w:r>
      <w:r w:rsidRPr="009633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  <w:r w:rsidRPr="007B219B">
        <w:rPr>
          <w:rFonts w:ascii="Times New Roman" w:hAnsi="Times New Roman"/>
          <w:sz w:val="20"/>
          <w:szCs w:val="20"/>
        </w:rPr>
        <w:t>/</w:t>
      </w:r>
      <w:r w:rsidRPr="00342956">
        <w:rPr>
          <w:rFonts w:ascii="Times New Roman" w:hAnsi="Times New Roman"/>
          <w:sz w:val="20"/>
          <w:szCs w:val="20"/>
        </w:rPr>
        <w:t>(далее – Сайт). При обсуждении должны быть определены пути устранения (учета) предложений (замечаний), при неустранении (неучете) которых дизайн-проект не сможет быть утвержден, а также сроки устранения (учета) предложений (замечаний).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9. 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срок до 20 июля текущего финансового года обеспечивают доработку дизайн-проекта и перечня мероприятий с учетом протокола заседания Комиссии.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10. Доработанный дизайн-проект в срок до 25 июля текущего финансового года направляется Администрацией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для согласования в Комиссию.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11.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12. Решение о согласовании дизайн-проекта принимается не позднее 28 июля текущего финансового года и оформляется протоколом заседания Комиссии, который в течение одного рабочего дня после принятия решения направляется в Администрацию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>.</w:t>
      </w:r>
    </w:p>
    <w:p w:rsidR="00FF49D4" w:rsidRPr="00342956" w:rsidRDefault="00FF49D4" w:rsidP="005175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Администрация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в срок до 1 августа текущего финансового года подготавливает и обеспечивает подписание распоряжения Администрации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об утверждении дизайн-проектов обустройства дворовых территорий, подлежащих благоустройству в текущем финансовом году (далее – Распоряжение).</w:t>
      </w:r>
    </w:p>
    <w:p w:rsidR="00FF49D4" w:rsidRPr="00342956" w:rsidRDefault="00FF49D4" w:rsidP="00517548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 xml:space="preserve">13. Решение Комиссии и Распоряжение размещаются Администрацией МО </w:t>
      </w:r>
      <w:r>
        <w:rPr>
          <w:rFonts w:ascii="Times New Roman" w:hAnsi="Times New Roman"/>
          <w:sz w:val="20"/>
          <w:szCs w:val="20"/>
        </w:rPr>
        <w:t>Улу-Юльское сельское поселение</w:t>
      </w:r>
      <w:r w:rsidRPr="00342956">
        <w:rPr>
          <w:rFonts w:ascii="Times New Roman" w:hAnsi="Times New Roman"/>
          <w:sz w:val="20"/>
          <w:szCs w:val="20"/>
        </w:rPr>
        <w:t xml:space="preserve"> на Сайте в течение 3-х календарных дней со дня подписания Распоряжения.</w:t>
      </w:r>
    </w:p>
    <w:p w:rsidR="00FF49D4" w:rsidRPr="00342956" w:rsidRDefault="00FF49D4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 w:rsidRPr="00342956">
        <w:rPr>
          <w:sz w:val="20"/>
          <w:szCs w:val="20"/>
        </w:rPr>
        <w:br w:type="page"/>
      </w:r>
    </w:p>
    <w:p w:rsidR="00FF49D4" w:rsidRPr="00342956" w:rsidRDefault="00FF49D4" w:rsidP="00BA7D2E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Приложение № 7 к муниципальной программе </w:t>
      </w:r>
    </w:p>
    <w:p w:rsidR="00FF49D4" w:rsidRPr="00342956" w:rsidRDefault="00FF49D4" w:rsidP="00BA7D2E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342956">
        <w:rPr>
          <w:b w:val="0"/>
          <w:sz w:val="20"/>
          <w:szCs w:val="20"/>
        </w:rPr>
        <w:t xml:space="preserve">«Благоустройство территории </w:t>
      </w:r>
      <w:r>
        <w:rPr>
          <w:b w:val="0"/>
          <w:sz w:val="20"/>
          <w:szCs w:val="20"/>
        </w:rPr>
        <w:t>Улу-Юльского</w:t>
      </w:r>
      <w:r w:rsidRPr="00342956">
        <w:rPr>
          <w:b w:val="0"/>
          <w:sz w:val="20"/>
          <w:szCs w:val="20"/>
        </w:rPr>
        <w:t xml:space="preserve"> сельского поселения Первомайского района</w:t>
      </w:r>
    </w:p>
    <w:p w:rsidR="00FF49D4" w:rsidRPr="00342956" w:rsidRDefault="00FF49D4" w:rsidP="00BA7D2E">
      <w:pPr>
        <w:tabs>
          <w:tab w:val="left" w:pos="3900"/>
        </w:tabs>
        <w:jc w:val="right"/>
        <w:rPr>
          <w:sz w:val="20"/>
          <w:szCs w:val="20"/>
        </w:rPr>
      </w:pPr>
      <w:r w:rsidRPr="00342956">
        <w:rPr>
          <w:sz w:val="20"/>
          <w:szCs w:val="20"/>
        </w:rPr>
        <w:t>Томской области на 2018-2022 годы»</w:t>
      </w:r>
    </w:p>
    <w:p w:rsidR="00FF49D4" w:rsidRPr="00342956" w:rsidRDefault="00FF49D4" w:rsidP="00BA7D2E">
      <w:pPr>
        <w:tabs>
          <w:tab w:val="left" w:pos="3900"/>
        </w:tabs>
        <w:rPr>
          <w:sz w:val="20"/>
          <w:szCs w:val="20"/>
        </w:rPr>
      </w:pPr>
    </w:p>
    <w:p w:rsidR="00FF49D4" w:rsidRPr="00342956" w:rsidRDefault="00FF49D4" w:rsidP="00BA7D2E">
      <w:pPr>
        <w:tabs>
          <w:tab w:val="left" w:pos="3900"/>
        </w:tabs>
        <w:rPr>
          <w:sz w:val="20"/>
          <w:szCs w:val="20"/>
        </w:rPr>
      </w:pPr>
    </w:p>
    <w:p w:rsidR="00FF49D4" w:rsidRPr="00342956" w:rsidRDefault="00FF49D4" w:rsidP="00BA7D2E">
      <w:pPr>
        <w:tabs>
          <w:tab w:val="left" w:pos="3900"/>
        </w:tabs>
        <w:jc w:val="center"/>
        <w:rPr>
          <w:sz w:val="20"/>
          <w:szCs w:val="20"/>
        </w:rPr>
      </w:pPr>
      <w:r w:rsidRPr="00342956">
        <w:rPr>
          <w:sz w:val="20"/>
          <w:szCs w:val="20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</w:p>
    <w:p w:rsidR="00FF49D4" w:rsidRPr="00342956" w:rsidRDefault="00FF49D4" w:rsidP="00BA7D2E">
      <w:pPr>
        <w:tabs>
          <w:tab w:val="left" w:pos="390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992"/>
        <w:gridCol w:w="4361"/>
      </w:tblGrid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Адреса много</w:t>
            </w:r>
            <w:r>
              <w:rPr>
                <w:sz w:val="20"/>
                <w:szCs w:val="20"/>
              </w:rPr>
              <w:t>квартирных домов в Улу-Юльском</w:t>
            </w:r>
            <w:r w:rsidRPr="00C472A9">
              <w:rPr>
                <w:sz w:val="20"/>
                <w:szCs w:val="20"/>
              </w:rPr>
              <w:t xml:space="preserve"> сельском поселении *</w:t>
            </w: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№ п/п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 xml:space="preserve">Местоположение общественной территории </w:t>
            </w:r>
            <w:r>
              <w:rPr>
                <w:sz w:val="20"/>
                <w:szCs w:val="20"/>
              </w:rPr>
              <w:t>Улу-Юльского</w:t>
            </w:r>
            <w:r w:rsidRPr="00C472A9">
              <w:rPr>
                <w:sz w:val="20"/>
                <w:szCs w:val="20"/>
              </w:rPr>
              <w:t xml:space="preserve"> сельского поселения *</w:t>
            </w:r>
          </w:p>
        </w:tc>
      </w:tr>
      <w:tr w:rsidR="00FF49D4" w:rsidRPr="00342956" w:rsidTr="00C472A9">
        <w:tc>
          <w:tcPr>
            <w:tcW w:w="9714" w:type="dxa"/>
            <w:gridSpan w:val="4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2018</w:t>
            </w:r>
          </w:p>
        </w:tc>
      </w:tr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 xml:space="preserve">Томская область, Первомайский район, </w:t>
            </w:r>
            <w:r>
              <w:rPr>
                <w:sz w:val="20"/>
                <w:szCs w:val="20"/>
              </w:rPr>
              <w:t>п.Улу-Юл ул.Железнодорожная д.28</w:t>
            </w: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FF49D4" w:rsidRPr="00342956" w:rsidTr="00C472A9">
        <w:tc>
          <w:tcPr>
            <w:tcW w:w="9714" w:type="dxa"/>
            <w:gridSpan w:val="4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2019</w:t>
            </w:r>
          </w:p>
        </w:tc>
      </w:tr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F49D4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 xml:space="preserve">Томская область, Первомайский район, </w:t>
            </w:r>
          </w:p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п.Улу-Юл ул.Железнодорожная д.30</w:t>
            </w: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Томская область, Первомайский район,</w:t>
            </w:r>
            <w:r>
              <w:rPr>
                <w:sz w:val="20"/>
                <w:szCs w:val="20"/>
              </w:rPr>
              <w:t xml:space="preserve"> п.Улу-Юл ул.Железнодорожная,28, детская площадка</w:t>
            </w:r>
          </w:p>
        </w:tc>
      </w:tr>
      <w:tr w:rsidR="00FF49D4" w:rsidRPr="00342956" w:rsidTr="00C472A9">
        <w:tc>
          <w:tcPr>
            <w:tcW w:w="9714" w:type="dxa"/>
            <w:gridSpan w:val="4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2020</w:t>
            </w:r>
          </w:p>
        </w:tc>
      </w:tr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 xml:space="preserve">Томская область, Первомайский район, </w:t>
            </w:r>
            <w:r>
              <w:rPr>
                <w:sz w:val="20"/>
                <w:szCs w:val="20"/>
              </w:rPr>
              <w:t>п.Улу-Юл ул.Железнодорожная д.32</w:t>
            </w: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 xml:space="preserve">Томская область, Первомайский район, </w:t>
            </w:r>
            <w:r>
              <w:rPr>
                <w:sz w:val="20"/>
                <w:szCs w:val="20"/>
              </w:rPr>
              <w:t>п.Улу-Юл ул.Железнодорожная, 32, детская площадка</w:t>
            </w:r>
          </w:p>
        </w:tc>
      </w:tr>
      <w:tr w:rsidR="00FF49D4" w:rsidRPr="00342956" w:rsidTr="00C472A9">
        <w:tc>
          <w:tcPr>
            <w:tcW w:w="9714" w:type="dxa"/>
            <w:gridSpan w:val="4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2021</w:t>
            </w:r>
          </w:p>
        </w:tc>
      </w:tr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FF49D4" w:rsidRPr="00342956" w:rsidTr="00C472A9">
        <w:tc>
          <w:tcPr>
            <w:tcW w:w="9714" w:type="dxa"/>
            <w:gridSpan w:val="4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2022</w:t>
            </w:r>
          </w:p>
        </w:tc>
      </w:tr>
      <w:tr w:rsidR="00FF49D4" w:rsidRPr="00342956" w:rsidTr="00C472A9">
        <w:tc>
          <w:tcPr>
            <w:tcW w:w="675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Первомайский район пос.Аргат-Юл </w:t>
            </w:r>
          </w:p>
        </w:tc>
        <w:tc>
          <w:tcPr>
            <w:tcW w:w="992" w:type="dxa"/>
          </w:tcPr>
          <w:p w:rsidR="00FF49D4" w:rsidRPr="00C472A9" w:rsidRDefault="00FF49D4" w:rsidP="00C472A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FF49D4" w:rsidRPr="00C472A9" w:rsidRDefault="00FF49D4" w:rsidP="00C472A9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C472A9">
              <w:rPr>
                <w:sz w:val="20"/>
                <w:szCs w:val="20"/>
              </w:rPr>
              <w:t>Томская область, Первомай</w:t>
            </w:r>
            <w:r>
              <w:rPr>
                <w:sz w:val="20"/>
                <w:szCs w:val="20"/>
              </w:rPr>
              <w:t>ский район, п.Аргат-Юл ул.Комсомольская , 33а, общественная территория</w:t>
            </w:r>
          </w:p>
        </w:tc>
      </w:tr>
    </w:tbl>
    <w:p w:rsidR="00FF49D4" w:rsidRPr="00342956" w:rsidRDefault="00FF49D4" w:rsidP="00BA7D2E">
      <w:pPr>
        <w:tabs>
          <w:tab w:val="left" w:pos="3900"/>
        </w:tabs>
        <w:jc w:val="center"/>
        <w:rPr>
          <w:sz w:val="20"/>
          <w:szCs w:val="20"/>
        </w:rPr>
      </w:pPr>
    </w:p>
    <w:p w:rsidR="00FF49D4" w:rsidRDefault="00FF49D4" w:rsidP="000601E1">
      <w:pPr>
        <w:tabs>
          <w:tab w:val="left" w:pos="3900"/>
        </w:tabs>
        <w:rPr>
          <w:sz w:val="20"/>
          <w:szCs w:val="20"/>
        </w:rPr>
      </w:pPr>
      <w:r w:rsidRPr="006301FB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  <w:bookmarkStart w:id="9" w:name="_GoBack"/>
      <w:bookmarkEnd w:id="9"/>
      <w:r w:rsidRPr="006301FB">
        <w:rPr>
          <w:sz w:val="20"/>
          <w:szCs w:val="20"/>
        </w:rPr>
        <w:t xml:space="preserve"> и инвентаризации</w:t>
      </w:r>
    </w:p>
    <w:p w:rsidR="00FF49D4" w:rsidRDefault="00FF49D4" w:rsidP="000601E1">
      <w:pPr>
        <w:tabs>
          <w:tab w:val="left" w:pos="3900"/>
        </w:tabs>
        <w:rPr>
          <w:sz w:val="20"/>
          <w:szCs w:val="20"/>
        </w:rPr>
        <w:sectPr w:rsidR="00FF49D4" w:rsidSect="00517548">
          <w:pgSz w:w="11906" w:h="16838"/>
          <w:pgMar w:top="1134" w:right="707" w:bottom="261" w:left="1701" w:header="709" w:footer="709" w:gutter="0"/>
          <w:cols w:space="720"/>
          <w:docGrid w:linePitch="360"/>
        </w:sectPr>
      </w:pPr>
    </w:p>
    <w:p w:rsidR="00FF49D4" w:rsidRDefault="00FF49D4" w:rsidP="00854A61">
      <w:pPr>
        <w:jc w:val="right"/>
        <w:outlineLvl w:val="0"/>
        <w:rPr>
          <w:sz w:val="22"/>
          <w:szCs w:val="22"/>
        </w:rPr>
      </w:pPr>
      <w:r w:rsidRPr="005E457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FF49D4" w:rsidRPr="005E4578" w:rsidRDefault="00FF49D4" w:rsidP="00854A61">
      <w:pPr>
        <w:jc w:val="right"/>
        <w:outlineLvl w:val="0"/>
        <w:rPr>
          <w:sz w:val="22"/>
          <w:szCs w:val="22"/>
        </w:rPr>
      </w:pPr>
      <w:r w:rsidRPr="005E4578">
        <w:rPr>
          <w:sz w:val="22"/>
          <w:szCs w:val="22"/>
        </w:rPr>
        <w:t>к постановлению Администрации</w:t>
      </w:r>
    </w:p>
    <w:p w:rsidR="00FF49D4" w:rsidRDefault="00FF49D4" w:rsidP="00854A61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Улу-Юльское сельское поселение</w:t>
      </w:r>
    </w:p>
    <w:p w:rsidR="00FF49D4" w:rsidRPr="005E4578" w:rsidRDefault="00FF49D4" w:rsidP="00854A61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от____________№___ </w:t>
      </w:r>
    </w:p>
    <w:p w:rsidR="00FF49D4" w:rsidRDefault="00FF49D4" w:rsidP="00854A61">
      <w:pPr>
        <w:pStyle w:val="ConsPlusTitle"/>
        <w:widowControl/>
        <w:jc w:val="center"/>
      </w:pPr>
    </w:p>
    <w:p w:rsidR="00FF49D4" w:rsidRDefault="00FF49D4" w:rsidP="00854A61">
      <w:pPr>
        <w:pStyle w:val="ConsPlusTitle"/>
        <w:widowControl/>
        <w:jc w:val="center"/>
      </w:pPr>
      <w:r>
        <w:t>КВАРТАЛЬНЫЙ ОТЧЕТ</w:t>
      </w:r>
    </w:p>
    <w:p w:rsidR="00FF49D4" w:rsidRDefault="00FF49D4" w:rsidP="00854A61">
      <w:pPr>
        <w:pStyle w:val="ConsPlusTitle"/>
        <w:widowControl/>
        <w:jc w:val="center"/>
      </w:pPr>
      <w:r>
        <w:t>ЗА_________ 201___ ГОДА</w:t>
      </w:r>
    </w:p>
    <w:p w:rsidR="00FF49D4" w:rsidRDefault="00FF49D4" w:rsidP="00854A61">
      <w:pPr>
        <w:pStyle w:val="ConsPlusTitle"/>
        <w:widowControl/>
        <w:jc w:val="center"/>
      </w:pPr>
      <w:r>
        <w:t>О РЕАЛИЗАЦИИ МЕРОПРИЯТИЙ МУНИЦИПАЛЬНОЙ ПРОГРАММЫ</w:t>
      </w:r>
    </w:p>
    <w:p w:rsidR="00FF49D4" w:rsidRDefault="00FF49D4" w:rsidP="00854A61">
      <w:pPr>
        <w:pStyle w:val="ConsPlusTitle"/>
        <w:widowControl/>
        <w:pBdr>
          <w:bottom w:val="single" w:sz="4" w:space="1" w:color="auto"/>
        </w:pBdr>
        <w:jc w:val="center"/>
      </w:pPr>
    </w:p>
    <w:p w:rsidR="00FF49D4" w:rsidRDefault="00FF49D4" w:rsidP="00854A61">
      <w:pPr>
        <w:pStyle w:val="ConsPlusTitle"/>
        <w:widowControl/>
        <w:jc w:val="center"/>
      </w:pPr>
      <w:r>
        <w:t>наименование муниципальной программы,</w:t>
      </w:r>
    </w:p>
    <w:p w:rsidR="00FF49D4" w:rsidRDefault="00FF49D4" w:rsidP="00854A61">
      <w:pPr>
        <w:pStyle w:val="ConsPlusTitle"/>
        <w:widowControl/>
        <w:jc w:val="center"/>
      </w:pPr>
      <w:r>
        <w:t>заказчик (координатор)</w:t>
      </w: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FF49D4" w:rsidTr="008F3FD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&lt;**&gt;</w:t>
            </w:r>
          </w:p>
        </w:tc>
      </w:tr>
      <w:tr w:rsidR="00FF49D4" w:rsidTr="008F3FD4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утверж-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FF49D4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Графа "Примечание" обязательно заполняется по мероприятиям, объем финансирования,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2F06">
        <w:rPr>
          <w:rFonts w:ascii="Times New Roman" w:hAnsi="Times New Roman" w:cs="Times New Roman"/>
          <w:sz w:val="18"/>
          <w:szCs w:val="18"/>
        </w:rPr>
        <w:t>Квартальный</w:t>
      </w:r>
      <w:r>
        <w:rPr>
          <w:rFonts w:ascii="Times New Roman" w:hAnsi="Times New Roman" w:cs="Times New Roman"/>
          <w:sz w:val="18"/>
          <w:szCs w:val="18"/>
        </w:rPr>
        <w:t xml:space="preserve"> отчет о реализации МП представляе</w:t>
      </w:r>
      <w:r w:rsidRPr="00122F06">
        <w:rPr>
          <w:rFonts w:ascii="Times New Roman" w:hAnsi="Times New Roman" w:cs="Times New Roman"/>
          <w:sz w:val="18"/>
          <w:szCs w:val="18"/>
        </w:rPr>
        <w:t xml:space="preserve">тся </w:t>
      </w:r>
      <w:r>
        <w:rPr>
          <w:rFonts w:ascii="Times New Roman" w:hAnsi="Times New Roman" w:cs="Times New Roman"/>
          <w:sz w:val="18"/>
          <w:szCs w:val="18"/>
        </w:rPr>
        <w:t>Администрацией МО Улу-Юльское сельское поселение</w:t>
      </w:r>
      <w:r w:rsidRPr="00122F06">
        <w:rPr>
          <w:rFonts w:ascii="Times New Roman" w:hAnsi="Times New Roman" w:cs="Times New Roman"/>
          <w:sz w:val="18"/>
          <w:szCs w:val="18"/>
        </w:rPr>
        <w:t xml:space="preserve">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jc w:val="right"/>
        <w:outlineLvl w:val="0"/>
        <w:rPr>
          <w:sz w:val="22"/>
          <w:szCs w:val="22"/>
        </w:rPr>
      </w:pPr>
      <w:r w:rsidRPr="005E457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FF49D4" w:rsidRPr="005E4578" w:rsidRDefault="00FF49D4" w:rsidP="00854A61">
      <w:pPr>
        <w:jc w:val="right"/>
        <w:outlineLvl w:val="0"/>
        <w:rPr>
          <w:sz w:val="22"/>
          <w:szCs w:val="22"/>
        </w:rPr>
      </w:pPr>
      <w:r w:rsidRPr="005E4578">
        <w:rPr>
          <w:sz w:val="22"/>
          <w:szCs w:val="22"/>
        </w:rPr>
        <w:t>к постановлению Администрации</w:t>
      </w:r>
    </w:p>
    <w:p w:rsidR="00FF49D4" w:rsidRDefault="00FF49D4" w:rsidP="00854A61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Улу-Юльское сельское поселение</w:t>
      </w:r>
    </w:p>
    <w:p w:rsidR="00FF49D4" w:rsidRPr="005E4578" w:rsidRDefault="00FF49D4" w:rsidP="00854A61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от____________№___ </w:t>
      </w:r>
    </w:p>
    <w:p w:rsidR="00FF49D4" w:rsidRDefault="00FF49D4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F49D4" w:rsidRDefault="00FF49D4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1</w:t>
      </w:r>
    </w:p>
    <w:p w:rsidR="00FF49D4" w:rsidRDefault="00FF49D4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Title"/>
        <w:widowControl/>
        <w:jc w:val="center"/>
      </w:pPr>
      <w:r>
        <w:t>ГОДОВОЙ ОТЧЕТ</w:t>
      </w:r>
    </w:p>
    <w:p w:rsidR="00FF49D4" w:rsidRDefault="00FF49D4" w:rsidP="00854A61">
      <w:pPr>
        <w:pStyle w:val="ConsPlusTitle"/>
        <w:widowControl/>
        <w:jc w:val="center"/>
      </w:pPr>
      <w:r>
        <w:t>О РЕАЛИЗАЦИИ МЕРОПРИЯТИЙ  МУНИЦИПАЛЬНОЙ ПРОГРАММЫ</w:t>
      </w:r>
    </w:p>
    <w:p w:rsidR="00FF49D4" w:rsidRDefault="00FF49D4" w:rsidP="00854A61">
      <w:pPr>
        <w:pStyle w:val="ConsPlusTitle"/>
        <w:widowControl/>
        <w:jc w:val="center"/>
      </w:pPr>
      <w:r>
        <w:t>по состоянию на 1 января 20__ года</w:t>
      </w:r>
    </w:p>
    <w:p w:rsidR="00FF49D4" w:rsidRDefault="00FF49D4" w:rsidP="00854A61">
      <w:pPr>
        <w:pStyle w:val="ConsPlusTitle"/>
        <w:widowControl/>
        <w:jc w:val="center"/>
      </w:pPr>
      <w:r>
        <w:t>_____________________________________________</w:t>
      </w:r>
    </w:p>
    <w:p w:rsidR="00FF49D4" w:rsidRDefault="00FF49D4" w:rsidP="00854A61">
      <w:pPr>
        <w:pStyle w:val="ConsPlusTitle"/>
        <w:widowControl/>
        <w:jc w:val="center"/>
      </w:pPr>
      <w:r>
        <w:t>(название программы)</w:t>
      </w:r>
    </w:p>
    <w:p w:rsidR="00FF49D4" w:rsidRDefault="00FF49D4" w:rsidP="00854A61">
      <w:pPr>
        <w:pStyle w:val="ConsPlusTitle"/>
        <w:widowControl/>
        <w:jc w:val="center"/>
      </w:pPr>
      <w:r>
        <w:t>_____________________________________________</w:t>
      </w:r>
    </w:p>
    <w:p w:rsidR="00FF49D4" w:rsidRDefault="00FF49D4" w:rsidP="00854A61">
      <w:pPr>
        <w:pStyle w:val="ConsPlusTitle"/>
        <w:widowControl/>
        <w:jc w:val="center"/>
      </w:pPr>
      <w:r>
        <w:t>(заказчик программы)</w:t>
      </w:r>
    </w:p>
    <w:p w:rsidR="00FF49D4" w:rsidRDefault="00FF49D4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FF49D4" w:rsidTr="008F3FD4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&lt;****&gt;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&lt;*****&gt;</w:t>
            </w: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D4" w:rsidRDefault="00FF49D4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49D4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&lt;*****&gt; - Графа "Примечание" обязательно заполняется по мероприятиям, объем финансирования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FF49D4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F49D4" w:rsidRPr="00D05F28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F49D4" w:rsidRPr="00D05F28" w:rsidRDefault="00FF49D4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05F28">
        <w:rPr>
          <w:rFonts w:ascii="Times New Roman" w:hAnsi="Times New Roman" w:cs="Times New Roman"/>
          <w:sz w:val="18"/>
          <w:szCs w:val="18"/>
        </w:rPr>
        <w:t>Годовой о</w:t>
      </w:r>
      <w:r>
        <w:rPr>
          <w:rFonts w:ascii="Times New Roman" w:hAnsi="Times New Roman" w:cs="Times New Roman"/>
          <w:sz w:val="18"/>
          <w:szCs w:val="18"/>
        </w:rPr>
        <w:t>тчет о реализации МП представляе</w:t>
      </w:r>
      <w:r w:rsidRPr="00D05F28">
        <w:rPr>
          <w:rFonts w:ascii="Times New Roman" w:hAnsi="Times New Roman" w:cs="Times New Roman"/>
          <w:sz w:val="18"/>
          <w:szCs w:val="18"/>
        </w:rPr>
        <w:t xml:space="preserve">тся </w:t>
      </w:r>
      <w:r>
        <w:rPr>
          <w:rFonts w:ascii="Times New Roman" w:hAnsi="Times New Roman" w:cs="Times New Roman"/>
          <w:sz w:val="18"/>
          <w:szCs w:val="18"/>
        </w:rPr>
        <w:t>Администрацией МО Улу-Юльское сельское поселение</w:t>
      </w:r>
      <w:r w:rsidRPr="00122F06">
        <w:rPr>
          <w:rFonts w:ascii="Times New Roman" w:hAnsi="Times New Roman" w:cs="Times New Roman"/>
          <w:sz w:val="18"/>
          <w:szCs w:val="18"/>
        </w:rPr>
        <w:t xml:space="preserve"> </w:t>
      </w:r>
      <w:r w:rsidRPr="00D05F28">
        <w:rPr>
          <w:rFonts w:ascii="Times New Roman" w:hAnsi="Times New Roman" w:cs="Times New Roman"/>
          <w:sz w:val="18"/>
          <w:szCs w:val="18"/>
        </w:rPr>
        <w:t>в отдел промышленности, экономики и жизнеобеспечения администрации Первомайского района в срок до 1  марта года, следующего за отчетным.</w:t>
      </w:r>
    </w:p>
    <w:p w:rsidR="00FF49D4" w:rsidRDefault="00FF49D4" w:rsidP="00854A61">
      <w:pPr>
        <w:autoSpaceDE/>
        <w:autoSpaceDN/>
        <w:adjustRightInd/>
        <w:sectPr w:rsidR="00FF49D4" w:rsidSect="00854A61">
          <w:pgSz w:w="16838" w:h="11906" w:orient="landscape"/>
          <w:pgMar w:top="851" w:right="794" w:bottom="851" w:left="1191" w:header="720" w:footer="720" w:gutter="0"/>
          <w:cols w:space="720"/>
        </w:sectPr>
      </w:pPr>
    </w:p>
    <w:p w:rsidR="00FF49D4" w:rsidRDefault="00FF49D4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2</w:t>
      </w: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Title"/>
        <w:widowControl/>
        <w:jc w:val="center"/>
      </w:pPr>
      <w:r>
        <w:t>ГОДОВОЙ ОТЧЕТ</w:t>
      </w:r>
    </w:p>
    <w:p w:rsidR="00FF49D4" w:rsidRDefault="00FF49D4" w:rsidP="00854A61">
      <w:pPr>
        <w:pStyle w:val="ConsPlusTitle"/>
        <w:widowControl/>
        <w:jc w:val="center"/>
      </w:pPr>
      <w:r>
        <w:t>ИНФОРМАЦИЯ О РЕЗУЛЬТАТАХ РЕАЛИЗАЦИИ МУНИЦИПАЛЬНОЙ ПРОГРАММЫ  В 20___ ГОДУ &lt;*&gt;</w:t>
      </w:r>
    </w:p>
    <w:p w:rsidR="00FF49D4" w:rsidRDefault="00FF49D4" w:rsidP="00854A61">
      <w:pPr>
        <w:pStyle w:val="ConsPlusTitle"/>
        <w:widowControl/>
        <w:jc w:val="center"/>
      </w:pPr>
      <w:r>
        <w:t>____________________________________________</w:t>
      </w:r>
    </w:p>
    <w:p w:rsidR="00FF49D4" w:rsidRDefault="00FF49D4" w:rsidP="00854A61">
      <w:pPr>
        <w:pStyle w:val="ConsPlusTitle"/>
        <w:widowControl/>
        <w:jc w:val="center"/>
      </w:pPr>
      <w:r>
        <w:t xml:space="preserve">наименование </w:t>
      </w:r>
      <w:r>
        <w:rPr>
          <w:sz w:val="18"/>
          <w:szCs w:val="18"/>
        </w:rPr>
        <w:t>МП</w:t>
      </w:r>
      <w:r>
        <w:t>, заказчик (координатор)</w:t>
      </w:r>
    </w:p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675"/>
        <w:gridCol w:w="675"/>
        <w:gridCol w:w="1485"/>
        <w:gridCol w:w="1485"/>
        <w:gridCol w:w="2295"/>
      </w:tblGrid>
      <w:tr w:rsidR="00FF49D4" w:rsidRPr="007375D3" w:rsidTr="008F3FD4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Улу-Юльского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                      </w:t>
            </w:r>
          </w:p>
        </w:tc>
      </w:tr>
      <w:tr w:rsidR="00FF49D4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FF49D4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FF49D4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RPr="007375D3" w:rsidTr="008F3FD4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FF49D4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D4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Pr="007375D3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FF49D4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D4" w:rsidRDefault="00FF49D4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D4" w:rsidRDefault="00FF49D4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nformat0"/>
        <w:widowControl/>
        <w:ind w:firstLine="540"/>
        <w:jc w:val="both"/>
        <w:rPr>
          <w:rFonts w:ascii="Times New Roman" w:hAnsi="Times New Roman" w:cs="Times New Roman"/>
        </w:rPr>
      </w:pPr>
    </w:p>
    <w:p w:rsidR="00FF49D4" w:rsidRDefault="00FF49D4" w:rsidP="00854A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FF49D4" w:rsidRDefault="00FF49D4" w:rsidP="00854A61">
      <w:pPr>
        <w:jc w:val="center"/>
        <w:rPr>
          <w:sz w:val="28"/>
          <w:szCs w:val="28"/>
        </w:rPr>
      </w:pPr>
    </w:p>
    <w:p w:rsidR="00FF49D4" w:rsidRDefault="00FF49D4" w:rsidP="00854A61">
      <w:pPr>
        <w:spacing w:before="480"/>
        <w:rPr>
          <w:sz w:val="28"/>
          <w:szCs w:val="28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F49D4" w:rsidRDefault="00FF49D4" w:rsidP="00854A61">
      <w:pPr>
        <w:autoSpaceDE/>
        <w:autoSpaceDN/>
        <w:adjustRightInd/>
        <w:rPr>
          <w:sz w:val="26"/>
          <w:szCs w:val="26"/>
        </w:rPr>
      </w:pPr>
    </w:p>
    <w:p w:rsidR="00FF49D4" w:rsidRDefault="00FF49D4" w:rsidP="00854A61"/>
    <w:p w:rsidR="00FF49D4" w:rsidRPr="00342956" w:rsidRDefault="00FF49D4" w:rsidP="000601E1">
      <w:pPr>
        <w:tabs>
          <w:tab w:val="left" w:pos="3900"/>
        </w:tabs>
        <w:rPr>
          <w:sz w:val="20"/>
          <w:szCs w:val="20"/>
        </w:rPr>
      </w:pPr>
    </w:p>
    <w:sectPr w:rsidR="00FF49D4" w:rsidRPr="00342956" w:rsidSect="00854A61">
      <w:pgSz w:w="11906" w:h="16838"/>
      <w:pgMar w:top="851" w:right="79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D4" w:rsidRDefault="00FF49D4" w:rsidP="00A4621B">
      <w:r>
        <w:separator/>
      </w:r>
    </w:p>
  </w:endnote>
  <w:endnote w:type="continuationSeparator" w:id="1">
    <w:p w:rsidR="00FF49D4" w:rsidRDefault="00FF49D4" w:rsidP="00A4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D4" w:rsidRDefault="00FF49D4" w:rsidP="00A4621B">
      <w:r>
        <w:separator/>
      </w:r>
    </w:p>
  </w:footnote>
  <w:footnote w:type="continuationSeparator" w:id="1">
    <w:p w:rsidR="00FF49D4" w:rsidRDefault="00FF49D4" w:rsidP="00A4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2068"/>
    <w:rsid w:val="00042E2D"/>
    <w:rsid w:val="000449DC"/>
    <w:rsid w:val="0005341A"/>
    <w:rsid w:val="00056B2F"/>
    <w:rsid w:val="000601E1"/>
    <w:rsid w:val="0007242A"/>
    <w:rsid w:val="00097DCE"/>
    <w:rsid w:val="000B0942"/>
    <w:rsid w:val="000C4020"/>
    <w:rsid w:val="000E799E"/>
    <w:rsid w:val="000E7FAA"/>
    <w:rsid w:val="000F7F04"/>
    <w:rsid w:val="00102AB3"/>
    <w:rsid w:val="00115D2F"/>
    <w:rsid w:val="00122F06"/>
    <w:rsid w:val="00126A04"/>
    <w:rsid w:val="0016379C"/>
    <w:rsid w:val="00176286"/>
    <w:rsid w:val="001B2CAE"/>
    <w:rsid w:val="001B7C8F"/>
    <w:rsid w:val="001E5520"/>
    <w:rsid w:val="001E7C29"/>
    <w:rsid w:val="002042DE"/>
    <w:rsid w:val="00256FB5"/>
    <w:rsid w:val="002A379E"/>
    <w:rsid w:val="002E36DE"/>
    <w:rsid w:val="002E3EE4"/>
    <w:rsid w:val="002F53E2"/>
    <w:rsid w:val="003105EB"/>
    <w:rsid w:val="003400D6"/>
    <w:rsid w:val="00342956"/>
    <w:rsid w:val="0035036E"/>
    <w:rsid w:val="00382E55"/>
    <w:rsid w:val="0038404A"/>
    <w:rsid w:val="003D6A0A"/>
    <w:rsid w:val="003E6D1A"/>
    <w:rsid w:val="003F4470"/>
    <w:rsid w:val="00407E4B"/>
    <w:rsid w:val="00421463"/>
    <w:rsid w:val="004251EE"/>
    <w:rsid w:val="00430E71"/>
    <w:rsid w:val="004648B1"/>
    <w:rsid w:val="004A132E"/>
    <w:rsid w:val="004A6870"/>
    <w:rsid w:val="004B245D"/>
    <w:rsid w:val="004C05C4"/>
    <w:rsid w:val="004C463C"/>
    <w:rsid w:val="004D12F1"/>
    <w:rsid w:val="004E3344"/>
    <w:rsid w:val="004F608D"/>
    <w:rsid w:val="004F739F"/>
    <w:rsid w:val="00503620"/>
    <w:rsid w:val="00503634"/>
    <w:rsid w:val="00516498"/>
    <w:rsid w:val="00517548"/>
    <w:rsid w:val="00553CC7"/>
    <w:rsid w:val="00557819"/>
    <w:rsid w:val="00557E7E"/>
    <w:rsid w:val="00567D47"/>
    <w:rsid w:val="00584230"/>
    <w:rsid w:val="00591F8F"/>
    <w:rsid w:val="005D1D43"/>
    <w:rsid w:val="005D3858"/>
    <w:rsid w:val="005D64C5"/>
    <w:rsid w:val="005E4578"/>
    <w:rsid w:val="005F2FB7"/>
    <w:rsid w:val="00614462"/>
    <w:rsid w:val="00615053"/>
    <w:rsid w:val="00621BF5"/>
    <w:rsid w:val="006301FB"/>
    <w:rsid w:val="006328F9"/>
    <w:rsid w:val="006350D6"/>
    <w:rsid w:val="00667A67"/>
    <w:rsid w:val="00687585"/>
    <w:rsid w:val="006931B0"/>
    <w:rsid w:val="00697C10"/>
    <w:rsid w:val="006A24FC"/>
    <w:rsid w:val="006A272C"/>
    <w:rsid w:val="006B1A69"/>
    <w:rsid w:val="006D5A03"/>
    <w:rsid w:val="00717481"/>
    <w:rsid w:val="00723113"/>
    <w:rsid w:val="007276D3"/>
    <w:rsid w:val="00730311"/>
    <w:rsid w:val="007332B4"/>
    <w:rsid w:val="0073385B"/>
    <w:rsid w:val="007375D3"/>
    <w:rsid w:val="007376EC"/>
    <w:rsid w:val="00772E8A"/>
    <w:rsid w:val="0077668D"/>
    <w:rsid w:val="00777706"/>
    <w:rsid w:val="00796EA0"/>
    <w:rsid w:val="007A2CCE"/>
    <w:rsid w:val="007B219B"/>
    <w:rsid w:val="00815A49"/>
    <w:rsid w:val="00846600"/>
    <w:rsid w:val="00854A61"/>
    <w:rsid w:val="00865303"/>
    <w:rsid w:val="0088345C"/>
    <w:rsid w:val="008A1E30"/>
    <w:rsid w:val="008A3AE3"/>
    <w:rsid w:val="008C0558"/>
    <w:rsid w:val="008F3FD4"/>
    <w:rsid w:val="008F5E61"/>
    <w:rsid w:val="00907625"/>
    <w:rsid w:val="00922DF7"/>
    <w:rsid w:val="00932041"/>
    <w:rsid w:val="00963321"/>
    <w:rsid w:val="00994C88"/>
    <w:rsid w:val="009B4D56"/>
    <w:rsid w:val="009D0621"/>
    <w:rsid w:val="00A101AF"/>
    <w:rsid w:val="00A3391C"/>
    <w:rsid w:val="00A44E41"/>
    <w:rsid w:val="00A4621B"/>
    <w:rsid w:val="00A50478"/>
    <w:rsid w:val="00A512EA"/>
    <w:rsid w:val="00A569D9"/>
    <w:rsid w:val="00A57CC8"/>
    <w:rsid w:val="00A80BAC"/>
    <w:rsid w:val="00A9050F"/>
    <w:rsid w:val="00AE182E"/>
    <w:rsid w:val="00AF0555"/>
    <w:rsid w:val="00B04A19"/>
    <w:rsid w:val="00B123CA"/>
    <w:rsid w:val="00B20795"/>
    <w:rsid w:val="00B23DC0"/>
    <w:rsid w:val="00B7741A"/>
    <w:rsid w:val="00BA7D2E"/>
    <w:rsid w:val="00BB6F1E"/>
    <w:rsid w:val="00BC2690"/>
    <w:rsid w:val="00BC480D"/>
    <w:rsid w:val="00BE0781"/>
    <w:rsid w:val="00BE2308"/>
    <w:rsid w:val="00C14D52"/>
    <w:rsid w:val="00C32490"/>
    <w:rsid w:val="00C32B92"/>
    <w:rsid w:val="00C472A9"/>
    <w:rsid w:val="00C7588F"/>
    <w:rsid w:val="00C87011"/>
    <w:rsid w:val="00CC1CFA"/>
    <w:rsid w:val="00CC7875"/>
    <w:rsid w:val="00CF5561"/>
    <w:rsid w:val="00D05F28"/>
    <w:rsid w:val="00D06B5A"/>
    <w:rsid w:val="00D37DE5"/>
    <w:rsid w:val="00D40520"/>
    <w:rsid w:val="00D40FB8"/>
    <w:rsid w:val="00D51895"/>
    <w:rsid w:val="00D70507"/>
    <w:rsid w:val="00D7072C"/>
    <w:rsid w:val="00D7462C"/>
    <w:rsid w:val="00D85BCA"/>
    <w:rsid w:val="00DD604A"/>
    <w:rsid w:val="00DD6338"/>
    <w:rsid w:val="00DE6EA7"/>
    <w:rsid w:val="00E05639"/>
    <w:rsid w:val="00E0604E"/>
    <w:rsid w:val="00E151A3"/>
    <w:rsid w:val="00E5449C"/>
    <w:rsid w:val="00E650C2"/>
    <w:rsid w:val="00E87C8A"/>
    <w:rsid w:val="00EB3741"/>
    <w:rsid w:val="00EB695A"/>
    <w:rsid w:val="00ED186E"/>
    <w:rsid w:val="00ED7FDA"/>
    <w:rsid w:val="00EE5F73"/>
    <w:rsid w:val="00EE6E65"/>
    <w:rsid w:val="00EF628A"/>
    <w:rsid w:val="00F0710A"/>
    <w:rsid w:val="00F463D1"/>
    <w:rsid w:val="00F550AC"/>
    <w:rsid w:val="00F65FE1"/>
    <w:rsid w:val="00F75A10"/>
    <w:rsid w:val="00F8230E"/>
    <w:rsid w:val="00F92201"/>
    <w:rsid w:val="00F95897"/>
    <w:rsid w:val="00F97D3D"/>
    <w:rsid w:val="00FB6F85"/>
    <w:rsid w:val="00FC04B3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Normal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NormalWeb">
    <w:name w:val="Normal (Web)"/>
    <w:aliases w:val="Обычный (Web)1"/>
    <w:basedOn w:val="Normal"/>
    <w:uiPriority w:val="99"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">
    <w:name w:val="МОН"/>
    <w:basedOn w:val="Normal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Normal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115D2F"/>
    <w:rPr>
      <w:b/>
      <w:color w:val="000080"/>
    </w:rPr>
  </w:style>
  <w:style w:type="character" w:customStyle="1" w:styleId="a1">
    <w:name w:val="Основной текст_"/>
    <w:link w:val="10"/>
    <w:uiPriority w:val="99"/>
    <w:locked/>
    <w:rsid w:val="00EB3741"/>
    <w:rPr>
      <w:sz w:val="24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2">
    <w:name w:val="Колонтитул_"/>
    <w:link w:val="a3"/>
    <w:uiPriority w:val="99"/>
    <w:locked/>
    <w:rsid w:val="00EB3741"/>
    <w:rPr>
      <w:shd w:val="clear" w:color="auto" w:fill="FFFFFF"/>
    </w:rPr>
  </w:style>
  <w:style w:type="paragraph" w:customStyle="1" w:styleId="a3">
    <w:name w:val="Колонтитул"/>
    <w:basedOn w:val="Normal"/>
    <w:link w:val="a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Default">
    <w:name w:val="Default"/>
    <w:uiPriority w:val="99"/>
    <w:rsid w:val="005175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754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17548"/>
  </w:style>
  <w:style w:type="character" w:customStyle="1" w:styleId="NoSpacingChar">
    <w:name w:val="No Spacing Char"/>
    <w:link w:val="NoSpacing"/>
    <w:uiPriority w:val="99"/>
    <w:locked/>
    <w:rsid w:val="00517548"/>
    <w:rPr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7548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Normal"/>
    <w:uiPriority w:val="99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Normal"/>
    <w:uiPriority w:val="99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517548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548"/>
    <w:rPr>
      <w:rFonts w:ascii="Calibri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840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0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consultantplus://offline/ref=E406F0A183BD8D2245A9F0A5C220C0270DDE5A71B802ECD866B2EA250CF5h5J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1189</TotalTime>
  <Pages>24</Pages>
  <Words>7860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2018-08-28T08:47:00Z</cp:lastPrinted>
  <dcterms:created xsi:type="dcterms:W3CDTF">2017-08-31T03:45:00Z</dcterms:created>
  <dcterms:modified xsi:type="dcterms:W3CDTF">2018-08-28T09:08:00Z</dcterms:modified>
</cp:coreProperties>
</file>