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B8" w:rsidRPr="00A45609" w:rsidRDefault="007155B8" w:rsidP="00DE7E5E">
      <w:pPr>
        <w:tabs>
          <w:tab w:val="center" w:pos="4677"/>
          <w:tab w:val="left" w:pos="7215"/>
          <w:tab w:val="left" w:pos="79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Томская область </w:t>
      </w:r>
    </w:p>
    <w:p w:rsidR="007155B8" w:rsidRPr="00A45609" w:rsidRDefault="007155B8" w:rsidP="00DE7E5E">
      <w:pPr>
        <w:jc w:val="center"/>
        <w:rPr>
          <w:b/>
          <w:sz w:val="40"/>
          <w:szCs w:val="40"/>
        </w:rPr>
      </w:pPr>
      <w:r w:rsidRPr="00A45609">
        <w:rPr>
          <w:b/>
          <w:sz w:val="40"/>
          <w:szCs w:val="40"/>
        </w:rPr>
        <w:t>Первомайский район</w:t>
      </w:r>
    </w:p>
    <w:p w:rsidR="007155B8" w:rsidRPr="00A45609" w:rsidRDefault="007155B8" w:rsidP="00DE7E5E">
      <w:pPr>
        <w:jc w:val="center"/>
        <w:rPr>
          <w:b/>
          <w:sz w:val="40"/>
          <w:szCs w:val="40"/>
        </w:rPr>
      </w:pPr>
      <w:r w:rsidRPr="00A45609">
        <w:rPr>
          <w:b/>
          <w:sz w:val="40"/>
          <w:szCs w:val="40"/>
        </w:rPr>
        <w:t xml:space="preserve">Совет </w:t>
      </w:r>
      <w:r>
        <w:rPr>
          <w:b/>
          <w:sz w:val="40"/>
          <w:szCs w:val="40"/>
        </w:rPr>
        <w:t>Улу-Юльского</w:t>
      </w:r>
      <w:r w:rsidRPr="00A45609">
        <w:rPr>
          <w:b/>
          <w:sz w:val="40"/>
          <w:szCs w:val="40"/>
        </w:rPr>
        <w:t xml:space="preserve"> сельского поселения</w:t>
      </w:r>
    </w:p>
    <w:p w:rsidR="007155B8" w:rsidRPr="00A45609" w:rsidRDefault="007155B8" w:rsidP="00DE7E5E">
      <w:pPr>
        <w:jc w:val="center"/>
        <w:rPr>
          <w:b/>
          <w:sz w:val="40"/>
          <w:szCs w:val="40"/>
        </w:rPr>
      </w:pPr>
      <w:r w:rsidRPr="00A45609">
        <w:rPr>
          <w:b/>
          <w:sz w:val="40"/>
          <w:szCs w:val="40"/>
        </w:rPr>
        <w:t>РЕШЕНИЕ</w:t>
      </w:r>
    </w:p>
    <w:p w:rsidR="007155B8" w:rsidRPr="00A45609" w:rsidRDefault="007155B8" w:rsidP="00DE7E5E">
      <w:pPr>
        <w:rPr>
          <w:b/>
        </w:rPr>
      </w:pPr>
      <w:r w:rsidRPr="00A45609">
        <w:rPr>
          <w:b/>
        </w:rPr>
        <w:t>__________________________________________________________________</w:t>
      </w:r>
    </w:p>
    <w:p w:rsidR="007155B8" w:rsidRPr="00DE7E5E" w:rsidRDefault="007155B8" w:rsidP="00DE7E5E">
      <w:pPr>
        <w:pStyle w:val="ConsPlusTitlePage"/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30.09.2021   </w:t>
      </w:r>
      <w:r>
        <w:rPr>
          <w:rFonts w:ascii="Times New Roman" w:hAnsi="Times New Roman" w:cs="Times New Roman"/>
          <w:sz w:val="28"/>
          <w:szCs w:val="28"/>
        </w:rPr>
        <w:tab/>
        <w:t>п.Улу-Юл</w:t>
      </w:r>
      <w:r w:rsidRPr="00DE7E5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№8</w:t>
      </w:r>
    </w:p>
    <w:p w:rsidR="007155B8" w:rsidRPr="00DE7E5E" w:rsidRDefault="007155B8" w:rsidP="00DE7E5E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7155B8" w:rsidRPr="00DE7E5E" w:rsidRDefault="007155B8" w:rsidP="00B4008C">
      <w:pPr>
        <w:jc w:val="both"/>
      </w:pPr>
    </w:p>
    <w:tbl>
      <w:tblPr>
        <w:tblW w:w="0" w:type="auto"/>
        <w:tblLayout w:type="fixed"/>
        <w:tblLook w:val="0000"/>
      </w:tblPr>
      <w:tblGrid>
        <w:gridCol w:w="9525"/>
        <w:gridCol w:w="300"/>
      </w:tblGrid>
      <w:tr w:rsidR="007155B8" w:rsidRPr="00DE7E5E" w:rsidTr="00DB6121">
        <w:tc>
          <w:tcPr>
            <w:tcW w:w="9525" w:type="dxa"/>
          </w:tcPr>
          <w:p w:rsidR="007155B8" w:rsidRPr="00DE7E5E" w:rsidRDefault="007155B8" w:rsidP="00DB6121">
            <w:pPr>
              <w:jc w:val="center"/>
            </w:pPr>
            <w:r w:rsidRPr="00DE7E5E">
              <w:t xml:space="preserve">Об утверждении Положения о конкурсной комиссии по организации и проведению конкурсного отбора инициативных проектов </w:t>
            </w:r>
          </w:p>
        </w:tc>
        <w:tc>
          <w:tcPr>
            <w:tcW w:w="300" w:type="dxa"/>
          </w:tcPr>
          <w:p w:rsidR="007155B8" w:rsidRPr="00DE7E5E" w:rsidRDefault="007155B8" w:rsidP="00DB6121">
            <w:pPr>
              <w:snapToGrid w:val="0"/>
              <w:jc w:val="both"/>
            </w:pPr>
          </w:p>
        </w:tc>
      </w:tr>
    </w:tbl>
    <w:p w:rsidR="007155B8" w:rsidRPr="00DE7E5E" w:rsidRDefault="007155B8" w:rsidP="00B4008C">
      <w:pPr>
        <w:numPr>
          <w:ilvl w:val="0"/>
          <w:numId w:val="1"/>
        </w:numPr>
        <w:jc w:val="both"/>
      </w:pPr>
    </w:p>
    <w:p w:rsidR="007155B8" w:rsidRPr="00DE7E5E" w:rsidRDefault="007155B8" w:rsidP="00B4008C">
      <w:pPr>
        <w:numPr>
          <w:ilvl w:val="2"/>
          <w:numId w:val="1"/>
        </w:numPr>
        <w:tabs>
          <w:tab w:val="left" w:pos="0"/>
        </w:tabs>
        <w:ind w:left="0" w:firstLine="709"/>
        <w:jc w:val="both"/>
      </w:pPr>
      <w:r w:rsidRPr="00DE7E5E">
        <w:t xml:space="preserve"> </w:t>
      </w:r>
      <w:r w:rsidRPr="00DE7E5E">
        <w:tab/>
        <w:t xml:space="preserve">В соответствии со статьёй 26.1 Федерального закона  от 6 октября 2003 года № 131-ФЗ «Об общих принципах организации местного самоуправления в Российской Федерации», Порядком определения территории, части территории муниципального образования </w:t>
      </w:r>
      <w:r>
        <w:t>Улу-Юльское</w:t>
      </w:r>
      <w:r w:rsidRPr="00DE7E5E">
        <w:t xml:space="preserve"> сельское поселение, предназначенной для реализации инициативных проектов, </w:t>
      </w:r>
      <w:r w:rsidRPr="00DE7E5E">
        <w:rPr>
          <w:rStyle w:val="Strong"/>
          <w:b w:val="0"/>
        </w:rPr>
        <w:t xml:space="preserve">выдвижения, внесения, обсуждения, рассмотрения инициативных проектов и проведения их конкурсного отбора в муниципальном образовании </w:t>
      </w:r>
      <w:r>
        <w:rPr>
          <w:rStyle w:val="Strong"/>
          <w:b w:val="0"/>
        </w:rPr>
        <w:t>«</w:t>
      </w:r>
      <w:r>
        <w:t>Улу-Юльское</w:t>
      </w:r>
      <w:r w:rsidRPr="00DE7E5E">
        <w:t xml:space="preserve"> сельское поселение</w:t>
      </w:r>
      <w:r>
        <w:t>»</w:t>
      </w:r>
      <w:r w:rsidRPr="00DE7E5E">
        <w:t xml:space="preserve">, </w:t>
      </w:r>
    </w:p>
    <w:p w:rsidR="007155B8" w:rsidRPr="00DE7E5E" w:rsidRDefault="007155B8" w:rsidP="00B4008C">
      <w:pPr>
        <w:numPr>
          <w:ilvl w:val="2"/>
          <w:numId w:val="1"/>
        </w:numPr>
        <w:tabs>
          <w:tab w:val="left" w:pos="0"/>
        </w:tabs>
        <w:ind w:left="0" w:firstLine="709"/>
        <w:jc w:val="both"/>
      </w:pPr>
      <w:r w:rsidRPr="00DE7E5E">
        <w:t xml:space="preserve">СОВЕТ </w:t>
      </w:r>
      <w:r>
        <w:t>УЛУ-ЮЛЬСКОГО</w:t>
      </w:r>
      <w:r w:rsidRPr="00DE7E5E">
        <w:t xml:space="preserve"> СЕЛЬСКОГО ПОСЕЛЕНИЯ РЕШИЛ:</w:t>
      </w:r>
    </w:p>
    <w:p w:rsidR="007155B8" w:rsidRPr="00DE7E5E" w:rsidRDefault="007155B8" w:rsidP="00DE7E5E">
      <w:pPr>
        <w:tabs>
          <w:tab w:val="left" w:pos="540"/>
        </w:tabs>
        <w:ind w:firstLine="709"/>
        <w:jc w:val="both"/>
      </w:pPr>
      <w:r w:rsidRPr="00DE7E5E">
        <w:t>1. Утвердить Положение о конкурсной комиссии по организации и проведению конкурсного отбора инициативных проектов согласно приложению к настоящему решению.</w:t>
      </w:r>
    </w:p>
    <w:p w:rsidR="007155B8" w:rsidRPr="00DE7E5E" w:rsidRDefault="007155B8" w:rsidP="00DE7E5E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DE7E5E">
        <w:rPr>
          <w:lang w:eastAsia="ru-RU"/>
        </w:rPr>
        <w:t>2.Настоящее решение вступает в силу со дня официального  обнародования в специально отведенных местах библиотеках населенных пунктов.</w:t>
      </w:r>
    </w:p>
    <w:p w:rsidR="007155B8" w:rsidRPr="00DE7E5E" w:rsidRDefault="007155B8" w:rsidP="00DE7E5E">
      <w:pPr>
        <w:jc w:val="both"/>
      </w:pPr>
      <w:r w:rsidRPr="00DE7E5E">
        <w:t xml:space="preserve">        3.Обнародовать настоящее решение в специально отведенных местах  библиотеках населенных пунктов, разместить на официальном сайте муниципального образования </w:t>
      </w:r>
      <w:r>
        <w:t>Улу-Юльское</w:t>
      </w:r>
      <w:r w:rsidRPr="00DE7E5E">
        <w:t xml:space="preserve"> сельское поселение в</w:t>
      </w:r>
      <w:r>
        <w:t xml:space="preserve"> сети Интернет http://www.</w:t>
      </w:r>
      <w:r>
        <w:rPr>
          <w:lang w:val="en-US"/>
        </w:rPr>
        <w:t>ulu</w:t>
      </w:r>
      <w:r w:rsidRPr="00DE7E5E">
        <w:t>sp.ru/.</w:t>
      </w:r>
    </w:p>
    <w:p w:rsidR="007155B8" w:rsidRDefault="007155B8" w:rsidP="00B4008C">
      <w:pPr>
        <w:tabs>
          <w:tab w:val="left" w:pos="540"/>
        </w:tabs>
        <w:ind w:firstLine="709"/>
        <w:jc w:val="both"/>
      </w:pPr>
      <w:r>
        <w:t>4.Контроль  за исполнением настоящего решения оставляю за собой.</w:t>
      </w:r>
    </w:p>
    <w:p w:rsidR="007155B8" w:rsidRDefault="007155B8" w:rsidP="00B4008C">
      <w:pPr>
        <w:tabs>
          <w:tab w:val="left" w:pos="540"/>
        </w:tabs>
        <w:ind w:firstLine="709"/>
        <w:jc w:val="both"/>
      </w:pPr>
    </w:p>
    <w:p w:rsidR="007155B8" w:rsidRPr="00DE7E5E" w:rsidRDefault="007155B8" w:rsidP="00B4008C">
      <w:pPr>
        <w:tabs>
          <w:tab w:val="left" w:pos="540"/>
        </w:tabs>
        <w:ind w:firstLine="709"/>
        <w:jc w:val="both"/>
      </w:pPr>
    </w:p>
    <w:p w:rsidR="007155B8" w:rsidRPr="00DE7E5E" w:rsidRDefault="007155B8" w:rsidP="002E6815">
      <w:pPr>
        <w:tabs>
          <w:tab w:val="left" w:pos="540"/>
        </w:tabs>
        <w:jc w:val="both"/>
      </w:pPr>
      <w:r w:rsidRPr="00DE7E5E">
        <w:t xml:space="preserve">Глава </w:t>
      </w:r>
      <w:r>
        <w:t>Улу-Юльского</w:t>
      </w:r>
    </w:p>
    <w:p w:rsidR="007155B8" w:rsidRPr="008B4A9D" w:rsidRDefault="007155B8" w:rsidP="008B4A9D">
      <w:pPr>
        <w:tabs>
          <w:tab w:val="left" w:pos="540"/>
        </w:tabs>
        <w:jc w:val="both"/>
      </w:pPr>
      <w:r>
        <w:t>сельского поселения</w:t>
      </w:r>
      <w:r w:rsidRPr="00474AAF">
        <w:t xml:space="preserve">                                                </w:t>
      </w:r>
      <w:r>
        <w:t>В.А Селиванов</w:t>
      </w:r>
    </w:p>
    <w:p w:rsidR="007155B8" w:rsidRPr="00DE7E5E" w:rsidRDefault="007155B8" w:rsidP="00B4008C">
      <w:pPr>
        <w:tabs>
          <w:tab w:val="left" w:pos="540"/>
        </w:tabs>
        <w:ind w:firstLine="709"/>
        <w:jc w:val="both"/>
      </w:pPr>
    </w:p>
    <w:p w:rsidR="007155B8" w:rsidRPr="00DE7E5E" w:rsidRDefault="007155B8" w:rsidP="00B4008C">
      <w:pPr>
        <w:tabs>
          <w:tab w:val="left" w:pos="540"/>
        </w:tabs>
        <w:ind w:firstLine="709"/>
        <w:jc w:val="both"/>
      </w:pPr>
    </w:p>
    <w:p w:rsidR="007155B8" w:rsidRDefault="007155B8" w:rsidP="00B4008C">
      <w:pPr>
        <w:tabs>
          <w:tab w:val="left" w:pos="540"/>
        </w:tabs>
        <w:jc w:val="both"/>
        <w:rPr>
          <w:sz w:val="24"/>
          <w:szCs w:val="24"/>
        </w:rPr>
      </w:pPr>
    </w:p>
    <w:p w:rsidR="007155B8" w:rsidRDefault="007155B8" w:rsidP="00B4008C">
      <w:pPr>
        <w:pageBreakBefore/>
        <w:jc w:val="both"/>
        <w:rPr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3118"/>
      </w:tblGrid>
      <w:tr w:rsidR="007155B8" w:rsidTr="00DB6121">
        <w:tc>
          <w:tcPr>
            <w:tcW w:w="6521" w:type="dxa"/>
          </w:tcPr>
          <w:p w:rsidR="007155B8" w:rsidRDefault="007155B8" w:rsidP="00DB6121">
            <w:pPr>
              <w:pStyle w:val="a1"/>
              <w:snapToGrid w:val="0"/>
            </w:pPr>
          </w:p>
        </w:tc>
        <w:tc>
          <w:tcPr>
            <w:tcW w:w="3118" w:type="dxa"/>
          </w:tcPr>
          <w:p w:rsidR="007155B8" w:rsidRDefault="007155B8" w:rsidP="00DB6121">
            <w:pPr>
              <w:tabs>
                <w:tab w:val="left" w:pos="6068"/>
                <w:tab w:val="left" w:pos="6552"/>
              </w:tabs>
              <w:ind w:left="259"/>
              <w:jc w:val="both"/>
            </w:pPr>
            <w:r>
              <w:t xml:space="preserve">Приложение </w:t>
            </w:r>
          </w:p>
          <w:p w:rsidR="007155B8" w:rsidRDefault="007155B8" w:rsidP="00DB6121">
            <w:pPr>
              <w:tabs>
                <w:tab w:val="left" w:pos="6068"/>
                <w:tab w:val="left" w:pos="6552"/>
              </w:tabs>
              <w:ind w:left="259"/>
              <w:jc w:val="both"/>
            </w:pPr>
            <w:r>
              <w:t>УТВЕЖДЕНО</w:t>
            </w:r>
          </w:p>
          <w:p w:rsidR="007155B8" w:rsidRDefault="007155B8" w:rsidP="00DE7E5E">
            <w:pPr>
              <w:tabs>
                <w:tab w:val="left" w:pos="6068"/>
                <w:tab w:val="left" w:pos="6552"/>
              </w:tabs>
              <w:ind w:left="259"/>
              <w:jc w:val="both"/>
            </w:pPr>
            <w:r>
              <w:t>решением Совета Улу-Юльского сельского поселения</w:t>
            </w:r>
          </w:p>
          <w:p w:rsidR="007155B8" w:rsidRDefault="007155B8" w:rsidP="007D60F0">
            <w:pPr>
              <w:tabs>
                <w:tab w:val="left" w:pos="6068"/>
                <w:tab w:val="left" w:pos="6552"/>
              </w:tabs>
              <w:ind w:left="259"/>
              <w:jc w:val="both"/>
            </w:pPr>
            <w:r>
              <w:t>от 30.09.2021 №8</w:t>
            </w:r>
          </w:p>
        </w:tc>
      </w:tr>
    </w:tbl>
    <w:p w:rsidR="007155B8" w:rsidRDefault="007155B8" w:rsidP="00B4008C">
      <w:pPr>
        <w:tabs>
          <w:tab w:val="left" w:pos="5727"/>
        </w:tabs>
        <w:ind w:left="5386"/>
      </w:pPr>
    </w:p>
    <w:p w:rsidR="007155B8" w:rsidRDefault="007155B8" w:rsidP="00B4008C">
      <w:pPr>
        <w:jc w:val="center"/>
      </w:pPr>
      <w:r>
        <w:t>Положение о конкурсной комиссии по организации и проведению конкурсного отбора инициативных проектов</w:t>
      </w:r>
    </w:p>
    <w:p w:rsidR="007155B8" w:rsidRDefault="007155B8" w:rsidP="00B4008C">
      <w:pPr>
        <w:jc w:val="center"/>
      </w:pPr>
    </w:p>
    <w:p w:rsidR="007155B8" w:rsidRDefault="007155B8" w:rsidP="00B4008C">
      <w:pPr>
        <w:jc w:val="center"/>
      </w:pPr>
      <w:r>
        <w:t>1. Общие положения</w:t>
      </w:r>
    </w:p>
    <w:p w:rsidR="007155B8" w:rsidRDefault="007155B8" w:rsidP="00B4008C">
      <w:pPr>
        <w:jc w:val="center"/>
      </w:pPr>
    </w:p>
    <w:p w:rsidR="007155B8" w:rsidRDefault="007155B8" w:rsidP="00B4008C">
      <w:pPr>
        <w:ind w:firstLine="539"/>
        <w:jc w:val="both"/>
      </w:pPr>
      <w: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7155B8" w:rsidRDefault="007155B8" w:rsidP="00B4008C">
      <w:pPr>
        <w:ind w:firstLine="539"/>
        <w:jc w:val="both"/>
      </w:pPr>
      <w:r>
        <w:t>1.2. Кон</w:t>
      </w:r>
      <w:r w:rsidRPr="000E5608">
        <w:t xml:space="preserve">курсная комиссия осуществляет свою деятельность на основе </w:t>
      </w:r>
      <w:hyperlink r:id="rId5" w:history="1">
        <w:r w:rsidRPr="000E5608">
          <w:rPr>
            <w:rStyle w:val="Hyperlink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 муниципального образования «Улу-Юльское</w:t>
      </w:r>
      <w:r w:rsidRPr="00DE7E5E">
        <w:t xml:space="preserve"> сельское поселение</w:t>
      </w:r>
      <w:r>
        <w:t xml:space="preserve"> (далее – Порядок проведения конкурсного отбора) и настоящего Положения.</w:t>
      </w:r>
    </w:p>
    <w:p w:rsidR="007155B8" w:rsidRPr="007D60F0" w:rsidRDefault="007155B8" w:rsidP="006A1183">
      <w:pPr>
        <w:ind w:firstLine="539"/>
        <w:jc w:val="both"/>
      </w:pPr>
      <w:r w:rsidRPr="007D60F0">
        <w:t>1.3. Конкурсная комиссия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7155B8" w:rsidRPr="007D60F0" w:rsidRDefault="007155B8" w:rsidP="006A1183">
      <w:pPr>
        <w:pStyle w:val="a0"/>
        <w:numPr>
          <w:ilvl w:val="0"/>
          <w:numId w:val="0"/>
        </w:numPr>
        <w:rPr>
          <w:szCs w:val="28"/>
        </w:rPr>
      </w:pPr>
      <w:r>
        <w:t xml:space="preserve">        1.4. Конкурсная комиссия формируется Администрацией Улу-Юльского сельского поселения, </w:t>
      </w:r>
      <w:r w:rsidRPr="007D60F0">
        <w:t>ч</w:t>
      </w:r>
      <w:r w:rsidRPr="007D60F0">
        <w:rPr>
          <w:szCs w:val="28"/>
        </w:rPr>
        <w:t xml:space="preserve">исленность комиссии составляет </w:t>
      </w:r>
      <w:r w:rsidRPr="007D60F0">
        <w:t>пять</w:t>
      </w:r>
      <w:r w:rsidRPr="007D60F0">
        <w:rPr>
          <w:szCs w:val="28"/>
        </w:rPr>
        <w:t xml:space="preserve"> человек.</w:t>
      </w:r>
    </w:p>
    <w:p w:rsidR="007155B8" w:rsidRPr="007D60F0" w:rsidRDefault="007155B8" w:rsidP="006A1183">
      <w:pPr>
        <w:pStyle w:val="a0"/>
        <w:numPr>
          <w:ilvl w:val="0"/>
          <w:numId w:val="0"/>
        </w:numPr>
        <w:rPr>
          <w:szCs w:val="28"/>
          <w:shd w:val="clear" w:color="auto" w:fill="FFFFFF"/>
        </w:rPr>
      </w:pPr>
      <w:r w:rsidRPr="007D60F0">
        <w:rPr>
          <w:color w:val="444444"/>
          <w:szCs w:val="28"/>
          <w:shd w:val="clear" w:color="auto" w:fill="FFFFFF"/>
        </w:rPr>
        <w:t xml:space="preserve">            </w:t>
      </w:r>
      <w:r w:rsidRPr="007D60F0">
        <w:rPr>
          <w:szCs w:val="28"/>
          <w:shd w:val="clear" w:color="auto" w:fill="FFFFFF"/>
        </w:rPr>
        <w:t>Комиссия  формируется из:</w:t>
      </w:r>
    </w:p>
    <w:p w:rsidR="007155B8" w:rsidRPr="007D60F0" w:rsidRDefault="007155B8" w:rsidP="006A1183">
      <w:pPr>
        <w:pStyle w:val="a0"/>
        <w:numPr>
          <w:ilvl w:val="0"/>
          <w:numId w:val="0"/>
        </w:numPr>
        <w:rPr>
          <w:szCs w:val="28"/>
          <w:shd w:val="clear" w:color="auto" w:fill="FFFFFF"/>
        </w:rPr>
      </w:pPr>
      <w:r w:rsidRPr="007D60F0">
        <w:rPr>
          <w:szCs w:val="28"/>
          <w:shd w:val="clear" w:color="auto" w:fill="FFFFFF"/>
        </w:rPr>
        <w:t xml:space="preserve">- 3 работников Администрации </w:t>
      </w:r>
      <w:r>
        <w:rPr>
          <w:szCs w:val="28"/>
          <w:shd w:val="clear" w:color="auto" w:fill="FFFFFF"/>
        </w:rPr>
        <w:t>Улу-Юльского</w:t>
      </w:r>
      <w:r w:rsidRPr="007D60F0">
        <w:rPr>
          <w:szCs w:val="28"/>
          <w:shd w:val="clear" w:color="auto" w:fill="FFFFFF"/>
        </w:rPr>
        <w:t xml:space="preserve"> сельского поселения;</w:t>
      </w:r>
    </w:p>
    <w:p w:rsidR="007155B8" w:rsidRPr="007D60F0" w:rsidRDefault="007155B8" w:rsidP="006A1183">
      <w:pPr>
        <w:pStyle w:val="a0"/>
        <w:numPr>
          <w:ilvl w:val="0"/>
          <w:numId w:val="0"/>
        </w:num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- 2 депутата</w:t>
      </w:r>
      <w:r w:rsidRPr="007D60F0">
        <w:rPr>
          <w:szCs w:val="28"/>
          <w:shd w:val="clear" w:color="auto" w:fill="FFFFFF"/>
        </w:rPr>
        <w:t xml:space="preserve"> Совета </w:t>
      </w:r>
      <w:r>
        <w:rPr>
          <w:szCs w:val="28"/>
          <w:shd w:val="clear" w:color="auto" w:fill="FFFFFF"/>
        </w:rPr>
        <w:t>Улу-Юльского</w:t>
      </w:r>
      <w:r w:rsidRPr="007D60F0">
        <w:rPr>
          <w:szCs w:val="28"/>
          <w:shd w:val="clear" w:color="auto" w:fill="FFFFFF"/>
        </w:rPr>
        <w:t xml:space="preserve"> поселения (по согласованию), кандидатура согласуется Советом депутатов </w:t>
      </w:r>
      <w:r>
        <w:rPr>
          <w:szCs w:val="28"/>
          <w:shd w:val="clear" w:color="auto" w:fill="FFFFFF"/>
        </w:rPr>
        <w:t>Улу-Юльского</w:t>
      </w:r>
      <w:r w:rsidRPr="007D60F0">
        <w:rPr>
          <w:szCs w:val="28"/>
          <w:shd w:val="clear" w:color="auto" w:fill="FFFFFF"/>
        </w:rPr>
        <w:t xml:space="preserve"> сельского поселения, по запросу Администрации </w:t>
      </w:r>
      <w:r>
        <w:rPr>
          <w:szCs w:val="28"/>
          <w:shd w:val="clear" w:color="auto" w:fill="FFFFFF"/>
        </w:rPr>
        <w:t>Улу-Юльского</w:t>
      </w:r>
      <w:r w:rsidRPr="007D60F0">
        <w:rPr>
          <w:szCs w:val="28"/>
          <w:shd w:val="clear" w:color="auto" w:fill="FFFFFF"/>
        </w:rPr>
        <w:t xml:space="preserve"> сельского поселения;</w:t>
      </w:r>
    </w:p>
    <w:p w:rsidR="007155B8" w:rsidRPr="007D60F0" w:rsidRDefault="007155B8" w:rsidP="006A1183">
      <w:pPr>
        <w:pStyle w:val="a0"/>
        <w:numPr>
          <w:ilvl w:val="0"/>
          <w:numId w:val="0"/>
        </w:numPr>
        <w:rPr>
          <w:szCs w:val="28"/>
          <w:shd w:val="clear" w:color="auto" w:fill="FFFFFF"/>
        </w:rPr>
      </w:pPr>
      <w:r w:rsidRPr="007D60F0">
        <w:rPr>
          <w:szCs w:val="28"/>
          <w:shd w:val="clear" w:color="auto" w:fill="FFFFFF"/>
        </w:rPr>
        <w:t>- 1 представителя общественности (по согласованию).</w:t>
      </w:r>
    </w:p>
    <w:p w:rsidR="007155B8" w:rsidRPr="007D60F0" w:rsidRDefault="007155B8" w:rsidP="006A1183">
      <w:pPr>
        <w:pStyle w:val="a0"/>
        <w:numPr>
          <w:ilvl w:val="0"/>
          <w:numId w:val="0"/>
        </w:numPr>
        <w:rPr>
          <w:szCs w:val="28"/>
        </w:rPr>
      </w:pPr>
      <w:r w:rsidRPr="007D60F0">
        <w:rPr>
          <w:szCs w:val="28"/>
        </w:rPr>
        <w:t xml:space="preserve">       1.5.</w:t>
      </w:r>
      <w:r w:rsidRPr="007D60F0">
        <w:t xml:space="preserve"> </w:t>
      </w:r>
      <w:r w:rsidRPr="007D60F0">
        <w:rPr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t xml:space="preserve">1.6. Состав конкурсной комиссии утверждается распоряжением Администрации Улу-Юльского сельского поселения. </w:t>
      </w:r>
    </w:p>
    <w:p w:rsidR="007155B8" w:rsidRDefault="007155B8" w:rsidP="00B4008C">
      <w:pPr>
        <w:spacing w:before="220"/>
        <w:ind w:left="1417"/>
      </w:pPr>
      <w:r>
        <w:rPr>
          <w:lang w:eastAsia="en-US"/>
        </w:rPr>
        <w:t>2. Основные  функции и права конкурсной комиссии</w:t>
      </w:r>
    </w:p>
    <w:p w:rsidR="007155B8" w:rsidRDefault="007155B8" w:rsidP="00B4008C">
      <w:pPr>
        <w:ind w:firstLine="539"/>
        <w:jc w:val="center"/>
      </w:pPr>
    </w:p>
    <w:p w:rsidR="007155B8" w:rsidRDefault="007155B8" w:rsidP="00B4008C">
      <w:pPr>
        <w:ind w:firstLine="539"/>
        <w:jc w:val="both"/>
      </w:pPr>
      <w:r>
        <w:t>2.1. Основными функциями конкурсной комиссии являются: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t>1) опубликование в газете «Заветы Ильича» и размещение информации, о ходе проведения конкурсного отбора на официальном сайте  Администрации Улу-Юльского сельского поселения;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rPr>
          <w:lang w:eastAsia="en-US"/>
        </w:rPr>
        <w:t>2) информирование Администрации Улу-Юльского сельского поселения и инициаторов проектов по вопросам организации и</w:t>
      </w:r>
      <w:bookmarkStart w:id="0" w:name="_GoBack"/>
      <w:bookmarkEnd w:id="0"/>
      <w:r>
        <w:rPr>
          <w:lang w:eastAsia="en-US"/>
        </w:rPr>
        <w:t xml:space="preserve"> проведения конкурсного отбора;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rPr>
          <w:lang w:eastAsia="en-US"/>
        </w:rPr>
        <w:t>3) рассмотрение и оценка поступивших инициативных проектов;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rPr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rPr>
          <w:lang w:eastAsia="en-US"/>
        </w:rPr>
        <w:t>5) решение иных вопросов при организации и проведении конкурсного отбора.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rPr>
          <w:lang w:eastAsia="en-US"/>
        </w:rPr>
        <w:t>2.2. Для решения возложенных на конкурсную комиссию функций она имеет право: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rPr>
          <w:lang w:eastAsia="en-US"/>
        </w:rPr>
        <w:t>1) запрашивать в установленном порядке и получать от Администрации Улу-Юльского сельского поселения, инициаторов проектов информацию по вопросам, относящимся к компетенции конкурсной комиссии;</w:t>
      </w:r>
    </w:p>
    <w:p w:rsidR="007155B8" w:rsidRDefault="007155B8" w:rsidP="00B4008C">
      <w:pPr>
        <w:ind w:firstLine="539"/>
        <w:jc w:val="both"/>
        <w:rPr>
          <w:lang w:eastAsia="en-US"/>
        </w:rPr>
      </w:pPr>
      <w:r>
        <w:rPr>
          <w:lang w:eastAsia="en-US"/>
        </w:rPr>
        <w:t>2)</w:t>
      </w:r>
      <w:r>
        <w:t xml:space="preserve"> </w:t>
      </w:r>
      <w:r>
        <w:rPr>
          <w:lang w:eastAsia="en-US"/>
        </w:rPr>
        <w:t>привлекать специалистов для проведения ими экспертизы представленных документов.</w:t>
      </w:r>
    </w:p>
    <w:p w:rsidR="007155B8" w:rsidRDefault="007155B8" w:rsidP="00B4008C">
      <w:pPr>
        <w:ind w:firstLine="540"/>
        <w:jc w:val="both"/>
        <w:rPr>
          <w:lang w:eastAsia="en-US"/>
        </w:rPr>
      </w:pP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lang w:eastAsia="en-US"/>
        </w:rPr>
        <w:t>3. Порядок работы конкурсной комиссии</w:t>
      </w:r>
    </w:p>
    <w:p w:rsidR="007155B8" w:rsidRDefault="007155B8" w:rsidP="00B4008C">
      <w:pPr>
        <w:ind w:firstLine="540"/>
        <w:jc w:val="both"/>
        <w:rPr>
          <w:lang w:eastAsia="en-US"/>
        </w:rPr>
      </w:pP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3.2. Председатель конкурсной комиссии: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1) осуществляет общее руководство работой конкурсной комиссии;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2) ведет заседание конкурсной комиссии;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4) подписывает протокол заседания конкурсной комиссии.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3.4. Секретарь конкурсной комиссии: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1) организует проведение заседания конкурсной комиссии;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2) информирует членов комиссии об очередном заседании конкурсной комиссии;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3) готовит проекты повестки дня очередного заседания конкурсной комиссии;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4) ведет протокол заседания конкурсной комиссии;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7155B8" w:rsidRDefault="007155B8" w:rsidP="00B4008C">
      <w:pPr>
        <w:ind w:firstLine="540"/>
        <w:jc w:val="both"/>
        <w:rPr>
          <w:lang w:eastAsia="en-US"/>
        </w:rPr>
      </w:pPr>
      <w:r>
        <w:rPr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7155B8" w:rsidRDefault="007155B8" w:rsidP="00B4008C">
      <w:pPr>
        <w:widowControl w:val="0"/>
        <w:ind w:firstLine="540"/>
        <w:jc w:val="both"/>
        <w:rPr>
          <w:lang w:eastAsia="en-US"/>
        </w:rPr>
      </w:pPr>
      <w:r>
        <w:rPr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>
        <w:t xml:space="preserve"> </w:t>
      </w:r>
    </w:p>
    <w:p w:rsidR="007155B8" w:rsidRDefault="007155B8" w:rsidP="00B4008C">
      <w:pPr>
        <w:ind w:firstLine="540"/>
        <w:jc w:val="both"/>
      </w:pPr>
      <w:r>
        <w:rPr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7155B8" w:rsidRDefault="007155B8" w:rsidP="00B4008C">
      <w:pPr>
        <w:ind w:firstLine="540"/>
        <w:jc w:val="both"/>
        <w:rPr>
          <w:bCs/>
          <w:lang w:eastAsia="en-US"/>
        </w:rPr>
      </w:pPr>
      <w:r>
        <w:t xml:space="preserve">3.9. Решение </w:t>
      </w:r>
      <w:r>
        <w:rPr>
          <w:lang w:eastAsia="en-US"/>
        </w:rPr>
        <w:t xml:space="preserve">конкурсной </w:t>
      </w:r>
      <w: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Улу-Юльского сельского поселения.</w:t>
      </w:r>
    </w:p>
    <w:p w:rsidR="007155B8" w:rsidRDefault="007155B8" w:rsidP="00B4008C">
      <w:pPr>
        <w:ind w:firstLine="540"/>
        <w:jc w:val="both"/>
      </w:pPr>
      <w:r>
        <w:rPr>
          <w:bCs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Улу-Юльского сельского поселения.</w:t>
      </w:r>
    </w:p>
    <w:p w:rsidR="007155B8" w:rsidRDefault="007155B8"/>
    <w:p w:rsidR="007155B8" w:rsidRPr="006E2497" w:rsidRDefault="007155B8" w:rsidP="006E2497"/>
    <w:p w:rsidR="007155B8" w:rsidRPr="006E2497" w:rsidRDefault="007155B8" w:rsidP="006E2497"/>
    <w:p w:rsidR="007155B8" w:rsidRPr="006E2497" w:rsidRDefault="007155B8" w:rsidP="006E2497"/>
    <w:p w:rsidR="007155B8" w:rsidRPr="006E2497" w:rsidRDefault="007155B8" w:rsidP="006E2497"/>
    <w:p w:rsidR="007155B8" w:rsidRPr="006E2497" w:rsidRDefault="007155B8" w:rsidP="006E2497"/>
    <w:p w:rsidR="007155B8" w:rsidRPr="006E2497" w:rsidRDefault="007155B8" w:rsidP="006E2497"/>
    <w:p w:rsidR="007155B8" w:rsidRPr="006E2497" w:rsidRDefault="007155B8" w:rsidP="006E2497"/>
    <w:p w:rsidR="007155B8" w:rsidRPr="006E2497" w:rsidRDefault="007155B8" w:rsidP="006E2497"/>
    <w:p w:rsidR="007155B8" w:rsidRPr="006E2497" w:rsidRDefault="007155B8" w:rsidP="006E2497"/>
    <w:p w:rsidR="007155B8" w:rsidRDefault="007155B8" w:rsidP="006E2497"/>
    <w:p w:rsidR="007155B8" w:rsidRDefault="007155B8" w:rsidP="006E2497"/>
    <w:sectPr w:rsidR="007155B8" w:rsidSect="00C77154">
      <w:pgSz w:w="11906" w:h="16838"/>
      <w:pgMar w:top="1134" w:right="5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rPr>
        <w:rFonts w:cs="Times New Roman"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firstLine="709"/>
      </w:pPr>
      <w:rPr>
        <w:rFonts w:cs="Times New Roman"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70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6)"/>
      <w:lvlJc w:val="left"/>
      <w:pPr>
        <w:ind w:firstLine="709"/>
      </w:pPr>
      <w:rPr>
        <w:rFonts w:cs="Times New Roman"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firstLine="709"/>
      </w:pPr>
      <w:rPr>
        <w:rFonts w:cs="Times New Roman"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906548D"/>
    <w:multiLevelType w:val="multilevel"/>
    <w:tmpl w:val="B52CE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rPr>
          <w:rFonts w:cs="Times New Roman"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firstLine="709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firstLine="709"/>
        </w:pPr>
        <w:rPr>
          <w:rFonts w:cs="Times New Roman"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firstLine="709"/>
        </w:pPr>
        <w:rPr>
          <w:rFonts w:cs="Times New Roman"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8C"/>
    <w:rsid w:val="00033BD8"/>
    <w:rsid w:val="000714CF"/>
    <w:rsid w:val="000E5608"/>
    <w:rsid w:val="00176DAC"/>
    <w:rsid w:val="002269C7"/>
    <w:rsid w:val="00263108"/>
    <w:rsid w:val="00273338"/>
    <w:rsid w:val="002C3F1E"/>
    <w:rsid w:val="002E6815"/>
    <w:rsid w:val="002F056D"/>
    <w:rsid w:val="00303B05"/>
    <w:rsid w:val="0031712D"/>
    <w:rsid w:val="00322C1C"/>
    <w:rsid w:val="003C66B3"/>
    <w:rsid w:val="00413FC8"/>
    <w:rsid w:val="00444561"/>
    <w:rsid w:val="00474AAF"/>
    <w:rsid w:val="004B00C0"/>
    <w:rsid w:val="004D7740"/>
    <w:rsid w:val="0065061A"/>
    <w:rsid w:val="006A1183"/>
    <w:rsid w:val="006E2497"/>
    <w:rsid w:val="006F08EB"/>
    <w:rsid w:val="007155B8"/>
    <w:rsid w:val="00781EA8"/>
    <w:rsid w:val="007D60F0"/>
    <w:rsid w:val="00876820"/>
    <w:rsid w:val="008B4A9D"/>
    <w:rsid w:val="008B50E0"/>
    <w:rsid w:val="009C2277"/>
    <w:rsid w:val="00A45609"/>
    <w:rsid w:val="00AC7370"/>
    <w:rsid w:val="00B0047E"/>
    <w:rsid w:val="00B4008C"/>
    <w:rsid w:val="00C77154"/>
    <w:rsid w:val="00DB6121"/>
    <w:rsid w:val="00DE7E5E"/>
    <w:rsid w:val="00E851D5"/>
    <w:rsid w:val="00F9022E"/>
    <w:rsid w:val="00FA24F7"/>
    <w:rsid w:val="00FC6315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8C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08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08C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rsid w:val="00B4008C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rsid w:val="00B4008C"/>
    <w:rPr>
      <w:rFonts w:cs="Times New Roman"/>
      <w:b/>
    </w:rPr>
  </w:style>
  <w:style w:type="paragraph" w:customStyle="1" w:styleId="a1">
    <w:name w:val="Содержимое таблицы"/>
    <w:basedOn w:val="Normal"/>
    <w:uiPriority w:val="99"/>
    <w:rsid w:val="00B4008C"/>
    <w:pPr>
      <w:suppressLineNumbers/>
    </w:pPr>
  </w:style>
  <w:style w:type="paragraph" w:customStyle="1" w:styleId="ConsPlusTitlePage">
    <w:name w:val="ConsPlusTitlePage"/>
    <w:uiPriority w:val="99"/>
    <w:rsid w:val="00DE7E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0">
    <w:name w:val="Осн_СПД"/>
    <w:basedOn w:val="Normal"/>
    <w:uiPriority w:val="99"/>
    <w:rsid w:val="006E2497"/>
    <w:pPr>
      <w:numPr>
        <w:ilvl w:val="3"/>
        <w:numId w:val="3"/>
      </w:numPr>
      <w:suppressAutoHyphens w:val="0"/>
      <w:ind w:left="0"/>
      <w:contextualSpacing/>
      <w:jc w:val="both"/>
    </w:pPr>
    <w:rPr>
      <w:szCs w:val="26"/>
      <w:lang w:eastAsia="ru-RU"/>
    </w:rPr>
  </w:style>
  <w:style w:type="paragraph" w:customStyle="1" w:styleId="a">
    <w:name w:val="Статья_СПД"/>
    <w:basedOn w:val="Normal"/>
    <w:next w:val="a0"/>
    <w:autoRedefine/>
    <w:uiPriority w:val="99"/>
    <w:rsid w:val="006E2497"/>
    <w:pPr>
      <w:keepNext/>
      <w:numPr>
        <w:ilvl w:val="2"/>
        <w:numId w:val="3"/>
      </w:numPr>
      <w:suppressAutoHyphens w:val="0"/>
      <w:spacing w:before="240" w:after="240"/>
      <w:ind w:left="2410" w:hanging="1701"/>
      <w:jc w:val="both"/>
    </w:pPr>
    <w:rPr>
      <w:b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1452</TotalTime>
  <Pages>4</Pages>
  <Words>1019</Words>
  <Characters>5809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13</cp:revision>
  <cp:lastPrinted>2021-11-25T03:28:00Z</cp:lastPrinted>
  <dcterms:created xsi:type="dcterms:W3CDTF">2021-03-23T09:05:00Z</dcterms:created>
  <dcterms:modified xsi:type="dcterms:W3CDTF">2021-11-25T03:28:00Z</dcterms:modified>
</cp:coreProperties>
</file>